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D5" w:rsidRDefault="003521D5" w:rsidP="003521D5">
      <w:pPr>
        <w:ind w:firstLine="709"/>
        <w:jc w:val="center"/>
        <w:rPr>
          <w:rFonts w:cs="Arial"/>
        </w:rPr>
      </w:pPr>
      <w:r>
        <w:rPr>
          <w:rFonts w:cs="Arial"/>
        </w:rPr>
        <w:t>АДМИНИСТРАЦИЯ</w:t>
      </w:r>
    </w:p>
    <w:p w:rsidR="003521D5" w:rsidRDefault="003521D5" w:rsidP="003521D5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  <w:r w:rsidR="000D16BB">
        <w:rPr>
          <w:rFonts w:cs="Arial"/>
        </w:rPr>
        <w:t>КОПЁНКИНСКОГО</w:t>
      </w:r>
      <w:r>
        <w:rPr>
          <w:rFonts w:cs="Arial"/>
        </w:rPr>
        <w:t xml:space="preserve"> СЕЛЬСКОГО ПОСЕЛЕНИЯ</w:t>
      </w:r>
    </w:p>
    <w:p w:rsidR="003521D5" w:rsidRDefault="003521D5" w:rsidP="003521D5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A01B1E" w:rsidRDefault="003521D5" w:rsidP="003521D5">
      <w:pPr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 w:rsidR="003521D5" w:rsidRDefault="003521D5" w:rsidP="003521D5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3521D5" w:rsidRDefault="003521D5" w:rsidP="003521D5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Cs/>
          <w:spacing w:val="28"/>
        </w:rPr>
      </w:pPr>
      <w:r>
        <w:rPr>
          <w:rFonts w:cs="Arial"/>
          <w:bCs/>
        </w:rPr>
        <w:t>ПОСТАНОВЛЕНИЕ</w:t>
      </w:r>
      <w:r>
        <w:rPr>
          <w:rFonts w:cs="Arial"/>
          <w:bCs/>
          <w:spacing w:val="28"/>
        </w:rPr>
        <w:t xml:space="preserve"> </w:t>
      </w:r>
    </w:p>
    <w:p w:rsidR="003521D5" w:rsidRDefault="003521D5" w:rsidP="003521D5">
      <w:pPr>
        <w:tabs>
          <w:tab w:val="left" w:pos="3686"/>
        </w:tabs>
        <w:ind w:firstLine="709"/>
        <w:rPr>
          <w:rFonts w:cs="Arial"/>
        </w:rPr>
      </w:pPr>
      <w:r>
        <w:rPr>
          <w:rFonts w:cs="Arial"/>
        </w:rPr>
        <w:t xml:space="preserve">от </w:t>
      </w:r>
      <w:r w:rsidR="005E1CC3">
        <w:rPr>
          <w:rFonts w:cs="Arial"/>
        </w:rPr>
        <w:t xml:space="preserve"> 14.03.2023г</w:t>
      </w:r>
      <w:r w:rsidR="00D33E86">
        <w:rPr>
          <w:rFonts w:cs="Arial"/>
        </w:rPr>
        <w:t xml:space="preserve"> </w:t>
      </w:r>
      <w:r>
        <w:rPr>
          <w:rFonts w:cs="Arial"/>
        </w:rPr>
        <w:t xml:space="preserve">. № </w:t>
      </w:r>
      <w:r w:rsidR="005E1CC3">
        <w:rPr>
          <w:rFonts w:cs="Arial"/>
        </w:rPr>
        <w:t>24</w:t>
      </w:r>
    </w:p>
    <w:p w:rsidR="003521D5" w:rsidRDefault="005E1CC3" w:rsidP="003521D5">
      <w:pPr>
        <w:ind w:firstLine="709"/>
        <w:rPr>
          <w:rFonts w:cs="Arial"/>
        </w:rPr>
      </w:pPr>
      <w:r>
        <w:rPr>
          <w:rFonts w:cs="Arial"/>
        </w:rPr>
        <w:t xml:space="preserve"> п. </w:t>
      </w:r>
      <w:proofErr w:type="spellStart"/>
      <w:r>
        <w:rPr>
          <w:rFonts w:cs="Arial"/>
        </w:rPr>
        <w:t>Копё</w:t>
      </w:r>
      <w:r w:rsidR="003521D5">
        <w:rPr>
          <w:rFonts w:cs="Arial"/>
        </w:rPr>
        <w:t>нкина</w:t>
      </w:r>
      <w:proofErr w:type="spellEnd"/>
    </w:p>
    <w:p w:rsidR="003521D5" w:rsidRDefault="003521D5" w:rsidP="003521D5">
      <w:pPr>
        <w:ind w:firstLine="709"/>
        <w:rPr>
          <w:rFonts w:cs="Arial"/>
        </w:rPr>
      </w:pPr>
    </w:p>
    <w:p w:rsidR="003521D5" w:rsidRDefault="002F1127" w:rsidP="00B53018">
      <w:pPr>
        <w:tabs>
          <w:tab w:val="left" w:pos="4503"/>
        </w:tabs>
        <w:ind w:firstLine="709"/>
        <w:jc w:val="center"/>
        <w:rPr>
          <w:rFonts w:cs="Arial"/>
          <w:b/>
          <w:sz w:val="32"/>
          <w:szCs w:val="32"/>
        </w:rPr>
      </w:pPr>
      <w:r w:rsidRPr="002F1127">
        <w:rPr>
          <w:rFonts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0D16BB">
        <w:rPr>
          <w:rFonts w:cs="Arial"/>
          <w:b/>
          <w:sz w:val="32"/>
          <w:szCs w:val="32"/>
        </w:rPr>
        <w:t>Копёнкинского</w:t>
      </w:r>
      <w:proofErr w:type="spellEnd"/>
      <w:r w:rsidRPr="002F1127">
        <w:rPr>
          <w:rFonts w:cs="Arial"/>
          <w:b/>
          <w:sz w:val="32"/>
          <w:szCs w:val="32"/>
        </w:rPr>
        <w:t xml:space="preserve"> сельского поселения </w:t>
      </w:r>
      <w:proofErr w:type="spellStart"/>
      <w:r w:rsidRPr="002F1127">
        <w:rPr>
          <w:rFonts w:cs="Arial"/>
          <w:b/>
          <w:sz w:val="32"/>
          <w:szCs w:val="32"/>
        </w:rPr>
        <w:t>Россошанского</w:t>
      </w:r>
      <w:proofErr w:type="spellEnd"/>
      <w:r w:rsidRPr="002F1127">
        <w:rPr>
          <w:rFonts w:cs="Arial"/>
          <w:b/>
          <w:sz w:val="32"/>
          <w:szCs w:val="32"/>
        </w:rPr>
        <w:t xml:space="preserve"> муниципального района Воронежской области № 7</w:t>
      </w:r>
      <w:r>
        <w:rPr>
          <w:rFonts w:cs="Arial"/>
          <w:b/>
          <w:sz w:val="32"/>
          <w:szCs w:val="32"/>
        </w:rPr>
        <w:t>1</w:t>
      </w:r>
      <w:r w:rsidRPr="002F1127">
        <w:rPr>
          <w:rFonts w:cs="Arial"/>
          <w:b/>
          <w:sz w:val="32"/>
          <w:szCs w:val="32"/>
        </w:rPr>
        <w:t xml:space="preserve"> от 11.12.2020г. </w:t>
      </w:r>
      <w:r>
        <w:rPr>
          <w:rFonts w:cs="Arial"/>
          <w:b/>
          <w:sz w:val="32"/>
          <w:szCs w:val="32"/>
        </w:rPr>
        <w:t>о</w:t>
      </w:r>
      <w:r w:rsidR="003521D5">
        <w:rPr>
          <w:rFonts w:cs="Arial"/>
          <w:b/>
          <w:sz w:val="32"/>
          <w:szCs w:val="32"/>
        </w:rPr>
        <w:t xml:space="preserve">б утверждении муниципальной программы </w:t>
      </w:r>
      <w:proofErr w:type="spellStart"/>
      <w:r w:rsidR="000D16BB">
        <w:rPr>
          <w:rFonts w:cs="Arial"/>
          <w:b/>
          <w:sz w:val="32"/>
          <w:szCs w:val="32"/>
        </w:rPr>
        <w:t>Копёнкинского</w:t>
      </w:r>
      <w:proofErr w:type="spellEnd"/>
      <w:r w:rsidR="003521D5">
        <w:rPr>
          <w:rFonts w:cs="Arial"/>
          <w:b/>
          <w:sz w:val="32"/>
          <w:szCs w:val="32"/>
        </w:rPr>
        <w:t xml:space="preserve"> сельского поселения</w:t>
      </w:r>
      <w:r w:rsidR="003521D5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="00D45093">
        <w:rPr>
          <w:rFonts w:cs="Arial"/>
          <w:b/>
          <w:bCs/>
          <w:sz w:val="32"/>
          <w:szCs w:val="32"/>
        </w:rPr>
        <w:t>Россошанского</w:t>
      </w:r>
      <w:proofErr w:type="spellEnd"/>
      <w:r w:rsidR="00D45093">
        <w:rPr>
          <w:rFonts w:cs="Arial"/>
          <w:b/>
          <w:bCs/>
          <w:sz w:val="32"/>
          <w:szCs w:val="32"/>
        </w:rPr>
        <w:t xml:space="preserve"> муниципального района </w:t>
      </w:r>
      <w:r w:rsidR="003521D5">
        <w:rPr>
          <w:rFonts w:cs="Arial"/>
          <w:b/>
          <w:bCs/>
          <w:sz w:val="32"/>
          <w:szCs w:val="32"/>
        </w:rPr>
        <w:t>«Развитие культуры»</w:t>
      </w:r>
    </w:p>
    <w:p w:rsidR="003521D5" w:rsidRDefault="003521D5" w:rsidP="003521D5">
      <w:pPr>
        <w:ind w:firstLine="709"/>
        <w:rPr>
          <w:rFonts w:cs="Arial"/>
        </w:rPr>
      </w:pPr>
    </w:p>
    <w:p w:rsidR="003521D5" w:rsidRDefault="003521D5" w:rsidP="003521D5">
      <w:pPr>
        <w:ind w:firstLine="709"/>
        <w:rPr>
          <w:rFonts w:cs="Arial"/>
        </w:rPr>
      </w:pPr>
      <w:r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0D16BB">
        <w:rPr>
          <w:rFonts w:cs="Arial"/>
        </w:rPr>
        <w:t>Копёнкинского</w:t>
      </w:r>
      <w:proofErr w:type="spellEnd"/>
      <w:r>
        <w:rPr>
          <w:rFonts w:cs="Arial"/>
        </w:rPr>
        <w:t xml:space="preserve"> сельского поселения </w:t>
      </w:r>
      <w:r w:rsidR="000D16BB">
        <w:rPr>
          <w:rFonts w:cs="Arial"/>
        </w:rPr>
        <w:t xml:space="preserve">                              </w:t>
      </w:r>
      <w:r>
        <w:rPr>
          <w:rFonts w:cs="Arial"/>
        </w:rPr>
        <w:t>от 02.12.2020 года № 63 «</w:t>
      </w:r>
      <w:r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0D16BB">
        <w:rPr>
          <w:rFonts w:cs="Arial"/>
          <w:kern w:val="28"/>
        </w:rPr>
        <w:t>Копёнкинского</w:t>
      </w:r>
      <w:proofErr w:type="spellEnd"/>
      <w:r>
        <w:rPr>
          <w:rFonts w:cs="Arial"/>
          <w:kern w:val="28"/>
        </w:rPr>
        <w:t xml:space="preserve"> сельского поселения», </w:t>
      </w:r>
      <w:r>
        <w:rPr>
          <w:rFonts w:cs="Arial"/>
          <w:bCs/>
        </w:rPr>
        <w:t xml:space="preserve">распоряжением администрации </w:t>
      </w:r>
      <w:proofErr w:type="spellStart"/>
      <w:r w:rsidR="000D16BB">
        <w:rPr>
          <w:rFonts w:cs="Arial"/>
          <w:bCs/>
        </w:rPr>
        <w:t>Копёнкинского</w:t>
      </w:r>
      <w:proofErr w:type="spellEnd"/>
      <w:r>
        <w:rPr>
          <w:rFonts w:cs="Arial"/>
          <w:bCs/>
        </w:rPr>
        <w:t xml:space="preserve"> сельского поселения</w:t>
      </w:r>
      <w:r w:rsidR="000D16BB">
        <w:rPr>
          <w:rFonts w:cs="Arial"/>
          <w:bCs/>
        </w:rPr>
        <w:t xml:space="preserve">                                 </w:t>
      </w:r>
      <w:r>
        <w:rPr>
          <w:rFonts w:cs="Arial"/>
          <w:bCs/>
        </w:rPr>
        <w:t xml:space="preserve"> от 2</w:t>
      </w:r>
      <w:r w:rsidR="00D33E86">
        <w:rPr>
          <w:rFonts w:cs="Arial"/>
          <w:bCs/>
        </w:rPr>
        <w:t>0</w:t>
      </w:r>
      <w:r>
        <w:rPr>
          <w:rFonts w:cs="Arial"/>
          <w:bCs/>
        </w:rPr>
        <w:t>.1</w:t>
      </w:r>
      <w:r w:rsidR="00D33E86">
        <w:rPr>
          <w:rFonts w:cs="Arial"/>
          <w:bCs/>
        </w:rPr>
        <w:t>0</w:t>
      </w:r>
      <w:r>
        <w:rPr>
          <w:rFonts w:cs="Arial"/>
          <w:bCs/>
        </w:rPr>
        <w:t>.202</w:t>
      </w:r>
      <w:r w:rsidR="00D33E86">
        <w:rPr>
          <w:rFonts w:cs="Arial"/>
          <w:bCs/>
        </w:rPr>
        <w:t>2</w:t>
      </w:r>
      <w:r>
        <w:rPr>
          <w:rFonts w:cs="Arial"/>
          <w:bCs/>
        </w:rPr>
        <w:t xml:space="preserve"> №</w:t>
      </w:r>
      <w:r w:rsidR="000D16BB">
        <w:rPr>
          <w:rFonts w:cs="Arial"/>
          <w:bCs/>
        </w:rPr>
        <w:t xml:space="preserve"> </w:t>
      </w:r>
      <w:r>
        <w:rPr>
          <w:rFonts w:cs="Arial"/>
          <w:bCs/>
        </w:rPr>
        <w:t>8</w:t>
      </w:r>
      <w:r w:rsidR="00D33E86">
        <w:rPr>
          <w:rFonts w:cs="Arial"/>
          <w:bCs/>
        </w:rPr>
        <w:t>1</w:t>
      </w:r>
      <w:r>
        <w:rPr>
          <w:rFonts w:cs="Arial"/>
          <w:bCs/>
        </w:rPr>
        <w:t xml:space="preserve"> «Об утверждении перечня муниципальных программ</w:t>
      </w:r>
      <w:r>
        <w:rPr>
          <w:rFonts w:cs="Arial"/>
        </w:rPr>
        <w:t xml:space="preserve"> </w:t>
      </w:r>
      <w:proofErr w:type="spellStart"/>
      <w:r w:rsidR="000D16BB">
        <w:rPr>
          <w:rFonts w:cs="Arial"/>
        </w:rPr>
        <w:t>Копёнкинского</w:t>
      </w:r>
      <w:proofErr w:type="spellEnd"/>
      <w:r>
        <w:rPr>
          <w:rFonts w:cs="Arial"/>
        </w:rPr>
        <w:t xml:space="preserve"> сельского поселения</w:t>
      </w:r>
      <w:r>
        <w:rPr>
          <w:rFonts w:cs="Arial"/>
          <w:bCs/>
        </w:rPr>
        <w:t xml:space="preserve">», </w:t>
      </w:r>
      <w:r>
        <w:rPr>
          <w:rFonts w:cs="Arial"/>
          <w:lang w:eastAsia="en-US"/>
        </w:rPr>
        <w:t xml:space="preserve">и в целях повышения эффективности расходов бюджета </w:t>
      </w:r>
      <w:proofErr w:type="spellStart"/>
      <w:r w:rsidR="000D16BB">
        <w:rPr>
          <w:rFonts w:cs="Arial"/>
          <w:lang w:eastAsia="en-US"/>
        </w:rPr>
        <w:t>Копёнкинского</w:t>
      </w:r>
      <w:proofErr w:type="spellEnd"/>
      <w:r>
        <w:rPr>
          <w:rFonts w:cs="Arial"/>
          <w:lang w:eastAsia="en-US"/>
        </w:rPr>
        <w:t xml:space="preserve"> сельского поселения, администрация </w:t>
      </w:r>
      <w:proofErr w:type="spellStart"/>
      <w:r w:rsidR="000D16BB">
        <w:rPr>
          <w:rFonts w:cs="Arial"/>
          <w:lang w:eastAsia="en-US"/>
        </w:rPr>
        <w:t>Копёнкинского</w:t>
      </w:r>
      <w:proofErr w:type="spellEnd"/>
      <w:r>
        <w:rPr>
          <w:rFonts w:cs="Arial"/>
          <w:lang w:eastAsia="en-US"/>
        </w:rPr>
        <w:t xml:space="preserve"> сельского поселения</w:t>
      </w:r>
      <w:r>
        <w:rPr>
          <w:rFonts w:cs="Arial"/>
          <w:bCs/>
        </w:rPr>
        <w:t xml:space="preserve"> </w:t>
      </w:r>
    </w:p>
    <w:p w:rsidR="003521D5" w:rsidRDefault="003521D5" w:rsidP="003521D5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3521D5" w:rsidRDefault="003521D5" w:rsidP="003521D5">
      <w:pPr>
        <w:shd w:val="clear" w:color="auto" w:fill="FFFFFF"/>
        <w:ind w:firstLine="709"/>
        <w:jc w:val="center"/>
        <w:rPr>
          <w:rFonts w:cs="Arial"/>
        </w:rPr>
      </w:pPr>
      <w:proofErr w:type="gramStart"/>
      <w:r>
        <w:rPr>
          <w:rFonts w:cs="Arial"/>
        </w:rPr>
        <w:t>П</w:t>
      </w:r>
      <w:proofErr w:type="gramEnd"/>
      <w:r>
        <w:rPr>
          <w:rFonts w:cs="Arial"/>
        </w:rPr>
        <w:t xml:space="preserve"> О С Т А Н О В Л Я Е Т: </w:t>
      </w:r>
    </w:p>
    <w:p w:rsidR="00C23AE2" w:rsidRDefault="00C23AE2" w:rsidP="003521D5">
      <w:pPr>
        <w:shd w:val="clear" w:color="auto" w:fill="FFFFFF"/>
        <w:ind w:firstLine="709"/>
        <w:jc w:val="center"/>
        <w:rPr>
          <w:rFonts w:cs="Arial"/>
        </w:rPr>
      </w:pPr>
    </w:p>
    <w:p w:rsidR="003521D5" w:rsidRDefault="003521D5" w:rsidP="003521D5">
      <w:pPr>
        <w:widowControl w:val="0"/>
        <w:autoSpaceDE w:val="0"/>
        <w:autoSpaceDN w:val="0"/>
        <w:adjustRightInd w:val="0"/>
        <w:ind w:firstLine="709"/>
        <w:rPr>
          <w:rFonts w:cs="Arial"/>
          <w:noProof/>
        </w:rPr>
      </w:pPr>
      <w:r>
        <w:rPr>
          <w:rFonts w:cs="Arial"/>
          <w:noProof/>
        </w:rPr>
        <w:t xml:space="preserve"> 1.</w:t>
      </w:r>
      <w:r w:rsidR="00450973" w:rsidRPr="00450973">
        <w:rPr>
          <w:rFonts w:cs="Arial"/>
          <w:lang w:eastAsia="en-US"/>
        </w:rPr>
        <w:t xml:space="preserve"> </w:t>
      </w:r>
      <w:r w:rsidR="00450973" w:rsidRPr="00450973">
        <w:rPr>
          <w:rFonts w:cs="Arial"/>
          <w:noProof/>
        </w:rPr>
        <w:t>Внести изменения в</w:t>
      </w:r>
      <w:r w:rsidR="00450973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муниципальную программу </w:t>
      </w:r>
      <w:r w:rsidR="000D16BB">
        <w:rPr>
          <w:rFonts w:cs="Arial"/>
          <w:noProof/>
        </w:rPr>
        <w:t>Копёнкинского</w:t>
      </w:r>
      <w:r>
        <w:rPr>
          <w:rFonts w:cs="Arial"/>
          <w:noProof/>
        </w:rPr>
        <w:t xml:space="preserve"> сельского поселения «Развитие культуры » </w:t>
      </w:r>
      <w:r w:rsidR="0012270C" w:rsidRPr="0012270C">
        <w:rPr>
          <w:rFonts w:cs="Arial"/>
          <w:noProof/>
        </w:rPr>
        <w:t>от 11.12.2020г № 7</w:t>
      </w:r>
      <w:r w:rsidR="0012270C">
        <w:rPr>
          <w:rFonts w:cs="Arial"/>
          <w:noProof/>
        </w:rPr>
        <w:t>1</w:t>
      </w:r>
      <w:r w:rsidR="0012270C" w:rsidRPr="0012270C">
        <w:rPr>
          <w:rFonts w:cs="Arial"/>
          <w:noProof/>
        </w:rPr>
        <w:t>, изложив в новой редакции согласно приложению.</w:t>
      </w:r>
    </w:p>
    <w:p w:rsidR="003521D5" w:rsidRDefault="003521D5" w:rsidP="003521D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 </w:t>
      </w:r>
      <w:r w:rsidR="00450973">
        <w:rPr>
          <w:rFonts w:cs="Arial"/>
        </w:rPr>
        <w:t>2</w:t>
      </w:r>
      <w:r>
        <w:rPr>
          <w:rFonts w:cs="Arial"/>
        </w:rPr>
        <w:t xml:space="preserve">.Настоящее постановление подлежит опубликованию в «Вестнике муниципальных правовых актов </w:t>
      </w:r>
      <w:proofErr w:type="spellStart"/>
      <w:r w:rsidR="000D16BB">
        <w:rPr>
          <w:rFonts w:cs="Arial"/>
        </w:rPr>
        <w:t>Копёнкинского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3521D5" w:rsidRDefault="00450973" w:rsidP="003521D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3</w:t>
      </w:r>
      <w:r w:rsidR="003521D5">
        <w:rPr>
          <w:rFonts w:cs="Arial"/>
        </w:rPr>
        <w:t xml:space="preserve">.Контроль исполнения настоящего постановления возложить на главу </w:t>
      </w:r>
      <w:proofErr w:type="spellStart"/>
      <w:r w:rsidR="000D16BB">
        <w:rPr>
          <w:rFonts w:cs="Arial"/>
        </w:rPr>
        <w:t>Копёнкинского</w:t>
      </w:r>
      <w:proofErr w:type="spellEnd"/>
      <w:r w:rsidR="003521D5">
        <w:rPr>
          <w:rFonts w:cs="Arial"/>
        </w:rPr>
        <w:t xml:space="preserve"> сельского поселения </w:t>
      </w:r>
      <w:proofErr w:type="spellStart"/>
      <w:r w:rsidR="003521D5">
        <w:rPr>
          <w:rFonts w:cs="Arial"/>
        </w:rPr>
        <w:t>Тронова</w:t>
      </w:r>
      <w:proofErr w:type="spellEnd"/>
      <w:r w:rsidR="003521D5">
        <w:rPr>
          <w:rFonts w:cs="Arial"/>
        </w:rPr>
        <w:t xml:space="preserve"> И.С.</w:t>
      </w:r>
    </w:p>
    <w:tbl>
      <w:tblPr>
        <w:tblpPr w:leftFromText="180" w:rightFromText="180" w:vertAnchor="text" w:horzAnchor="margin" w:tblpY="559"/>
        <w:tblW w:w="0" w:type="auto"/>
        <w:tblLook w:val="04A0"/>
      </w:tblPr>
      <w:tblGrid>
        <w:gridCol w:w="3284"/>
        <w:gridCol w:w="3285"/>
        <w:gridCol w:w="3285"/>
      </w:tblGrid>
      <w:tr w:rsidR="003521D5">
        <w:tc>
          <w:tcPr>
            <w:tcW w:w="3284" w:type="dxa"/>
          </w:tcPr>
          <w:p w:rsidR="003F62FF" w:rsidRDefault="003F62FF" w:rsidP="003F62FF">
            <w:pPr>
              <w:ind w:firstLine="0"/>
              <w:rPr>
                <w:rFonts w:cs="Arial"/>
              </w:rPr>
            </w:pPr>
          </w:p>
          <w:p w:rsidR="003F62FF" w:rsidRDefault="003F62FF" w:rsidP="003F62FF">
            <w:pPr>
              <w:ind w:firstLine="0"/>
              <w:rPr>
                <w:rFonts w:cs="Arial"/>
              </w:rPr>
            </w:pPr>
          </w:p>
          <w:p w:rsidR="003521D5" w:rsidRDefault="003521D5" w:rsidP="003F62F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Глава </w:t>
            </w:r>
            <w:proofErr w:type="spellStart"/>
            <w:r w:rsidR="000D16BB">
              <w:rPr>
                <w:rFonts w:cs="Arial"/>
              </w:rPr>
              <w:t>Копёнкинского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521D5" w:rsidRDefault="003521D5" w:rsidP="003F62F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3521D5" w:rsidRDefault="003521D5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</w:tcPr>
          <w:p w:rsidR="003F62FF" w:rsidRDefault="003F62FF">
            <w:pPr>
              <w:ind w:firstLine="709"/>
              <w:rPr>
                <w:rFonts w:cs="Arial"/>
              </w:rPr>
            </w:pPr>
          </w:p>
          <w:p w:rsidR="003F62FF" w:rsidRDefault="003F62FF">
            <w:pPr>
              <w:ind w:firstLine="709"/>
              <w:rPr>
                <w:rFonts w:cs="Arial"/>
              </w:rPr>
            </w:pPr>
          </w:p>
          <w:p w:rsidR="003F62FF" w:rsidRDefault="003F62FF">
            <w:pPr>
              <w:ind w:firstLine="709"/>
              <w:rPr>
                <w:rFonts w:cs="Arial"/>
              </w:rPr>
            </w:pPr>
          </w:p>
          <w:p w:rsidR="003521D5" w:rsidRDefault="003521D5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</w:p>
        </w:tc>
      </w:tr>
    </w:tbl>
    <w:p w:rsidR="00090765" w:rsidRPr="00F468F1" w:rsidRDefault="003521D5" w:rsidP="00F468F1">
      <w:pPr>
        <w:ind w:firstLine="709"/>
        <w:rPr>
          <w:rFonts w:cs="Arial"/>
        </w:rPr>
      </w:pPr>
      <w:r>
        <w:rPr>
          <w:rFonts w:cs="Arial"/>
          <w:bCs/>
        </w:rPr>
        <w:br w:type="page"/>
      </w:r>
    </w:p>
    <w:p w:rsidR="00F468F1" w:rsidRPr="00F468F1" w:rsidRDefault="00F468F1" w:rsidP="00F468F1">
      <w:pPr>
        <w:suppressAutoHyphens/>
        <w:ind w:left="5387" w:firstLine="0"/>
        <w:rPr>
          <w:rFonts w:cs="Arial"/>
        </w:rPr>
      </w:pPr>
      <w:r w:rsidRPr="00F468F1">
        <w:rPr>
          <w:rFonts w:cs="Arial"/>
        </w:rPr>
        <w:lastRenderedPageBreak/>
        <w:t>Приложение</w:t>
      </w:r>
    </w:p>
    <w:p w:rsidR="00F468F1" w:rsidRPr="00F468F1" w:rsidRDefault="00F468F1" w:rsidP="00F468F1">
      <w:pPr>
        <w:ind w:left="5387" w:firstLine="0"/>
        <w:rPr>
          <w:rFonts w:cs="Arial"/>
        </w:rPr>
      </w:pPr>
      <w:r w:rsidRPr="00F468F1">
        <w:rPr>
          <w:rFonts w:cs="Arial"/>
        </w:rPr>
        <w:t xml:space="preserve">к постановлению Администрации </w:t>
      </w:r>
      <w:proofErr w:type="spellStart"/>
      <w:r w:rsidR="000D16BB">
        <w:rPr>
          <w:rFonts w:cs="Arial"/>
        </w:rPr>
        <w:t>Копёнкинского</w:t>
      </w:r>
      <w:proofErr w:type="spellEnd"/>
      <w:r w:rsidRPr="00F468F1">
        <w:rPr>
          <w:rFonts w:cs="Arial"/>
        </w:rPr>
        <w:t xml:space="preserve"> сельского поселения </w:t>
      </w:r>
      <w:proofErr w:type="spellStart"/>
      <w:r w:rsidRPr="00F468F1">
        <w:rPr>
          <w:rFonts w:cs="Arial"/>
        </w:rPr>
        <w:t>Россошанского</w:t>
      </w:r>
      <w:proofErr w:type="spellEnd"/>
      <w:r w:rsidRPr="00F468F1">
        <w:rPr>
          <w:rFonts w:cs="Arial"/>
        </w:rPr>
        <w:t xml:space="preserve"> муниципального района от </w:t>
      </w:r>
      <w:r w:rsidR="005E1CC3">
        <w:rPr>
          <w:rFonts w:cs="Arial"/>
        </w:rPr>
        <w:t>14.03.2023г</w:t>
      </w:r>
      <w:r w:rsidR="00A01B1E">
        <w:rPr>
          <w:rFonts w:cs="Arial"/>
        </w:rPr>
        <w:t>.</w:t>
      </w:r>
      <w:r w:rsidRPr="00F468F1">
        <w:rPr>
          <w:rFonts w:cs="Arial"/>
        </w:rPr>
        <w:t xml:space="preserve"> №</w:t>
      </w:r>
      <w:r w:rsidR="00A01B1E">
        <w:rPr>
          <w:rFonts w:cs="Arial"/>
        </w:rPr>
        <w:t xml:space="preserve"> </w:t>
      </w:r>
      <w:r w:rsidR="005E1CC3">
        <w:rPr>
          <w:rFonts w:cs="Arial"/>
        </w:rPr>
        <w:t>24</w:t>
      </w:r>
    </w:p>
    <w:p w:rsidR="00F468F1" w:rsidRPr="00F468F1" w:rsidRDefault="00F468F1" w:rsidP="00F468F1">
      <w:pPr>
        <w:ind w:firstLine="709"/>
        <w:rPr>
          <w:rFonts w:cs="Arial"/>
        </w:rPr>
      </w:pPr>
    </w:p>
    <w:p w:rsidR="00BB49AF" w:rsidRPr="00F468F1" w:rsidRDefault="00F468F1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49AF" w:rsidRPr="00F468F1">
        <w:rPr>
          <w:sz w:val="24"/>
          <w:szCs w:val="24"/>
        </w:rPr>
        <w:t>ПАСПОРТ</w:t>
      </w:r>
    </w:p>
    <w:p w:rsidR="00BB49AF" w:rsidRPr="00F468F1" w:rsidRDefault="00BB49AF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proofErr w:type="spellStart"/>
      <w:r w:rsidR="000D16BB">
        <w:rPr>
          <w:sz w:val="24"/>
          <w:szCs w:val="24"/>
        </w:rPr>
        <w:t>Копёнкинского</w:t>
      </w:r>
      <w:proofErr w:type="spellEnd"/>
      <w:r w:rsidRPr="00F468F1">
        <w:rPr>
          <w:sz w:val="24"/>
          <w:szCs w:val="24"/>
        </w:rPr>
        <w:t xml:space="preserve"> сельского поселения </w:t>
      </w:r>
      <w:proofErr w:type="spellStart"/>
      <w:r w:rsidRPr="00F468F1">
        <w:rPr>
          <w:sz w:val="24"/>
          <w:szCs w:val="24"/>
        </w:rPr>
        <w:t>Россошанского</w:t>
      </w:r>
      <w:proofErr w:type="spellEnd"/>
      <w:r w:rsidRPr="00F468F1">
        <w:rPr>
          <w:sz w:val="24"/>
          <w:szCs w:val="24"/>
        </w:rPr>
        <w:t xml:space="preserve"> муниципального района</w:t>
      </w:r>
    </w:p>
    <w:p w:rsidR="00BB49AF" w:rsidRPr="00F468F1" w:rsidRDefault="00BB49AF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«Ра</w:t>
      </w:r>
      <w:r w:rsidR="00D97624" w:rsidRPr="00F468F1">
        <w:rPr>
          <w:sz w:val="24"/>
          <w:szCs w:val="24"/>
        </w:rPr>
        <w:t>звитие куль</w:t>
      </w:r>
      <w:r w:rsidRPr="00F468F1">
        <w:rPr>
          <w:sz w:val="24"/>
          <w:szCs w:val="24"/>
        </w:rPr>
        <w:t>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57"/>
        <w:gridCol w:w="236"/>
      </w:tblGrid>
      <w:tr w:rsidR="00BB49AF" w:rsidRPr="005E1CC3" w:rsidTr="00F468F1">
        <w:tc>
          <w:tcPr>
            <w:tcW w:w="2376" w:type="dxa"/>
          </w:tcPr>
          <w:p w:rsidR="00BB49AF" w:rsidRPr="005E1CC3" w:rsidRDefault="00BB49AF" w:rsidP="00F468F1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CC3">
              <w:rPr>
                <w:rFonts w:ascii="Arial" w:hAnsi="Arial" w:cs="Arial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5E1CC3" w:rsidRDefault="004C11E6" w:rsidP="00F468F1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5E1CC3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="000D16BB" w:rsidRPr="005E1CC3">
              <w:rPr>
                <w:b w:val="0"/>
                <w:sz w:val="22"/>
                <w:szCs w:val="22"/>
              </w:rPr>
              <w:t>Копёнкинского</w:t>
            </w:r>
            <w:proofErr w:type="spellEnd"/>
            <w:r w:rsidRPr="005E1CC3">
              <w:rPr>
                <w:b w:val="0"/>
                <w:sz w:val="22"/>
                <w:szCs w:val="22"/>
              </w:rPr>
              <w:t xml:space="preserve"> сельского поселения</w:t>
            </w:r>
          </w:p>
        </w:tc>
      </w:tr>
      <w:tr w:rsidR="00BB49AF" w:rsidRPr="005E1CC3" w:rsidTr="00F468F1">
        <w:tc>
          <w:tcPr>
            <w:tcW w:w="2376" w:type="dxa"/>
          </w:tcPr>
          <w:p w:rsidR="00BB49AF" w:rsidRPr="005E1CC3" w:rsidRDefault="00BB49AF" w:rsidP="00F468F1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5E1CC3">
              <w:rPr>
                <w:b w:val="0"/>
                <w:sz w:val="22"/>
                <w:szCs w:val="22"/>
              </w:rPr>
              <w:t xml:space="preserve">Исполнители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5E1CC3" w:rsidRDefault="00BB49AF" w:rsidP="00F468F1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5E1CC3">
              <w:rPr>
                <w:b w:val="0"/>
                <w:sz w:val="22"/>
                <w:szCs w:val="22"/>
              </w:rPr>
              <w:t>Ад</w:t>
            </w:r>
            <w:r w:rsidR="002C71F8" w:rsidRPr="005E1CC3">
              <w:rPr>
                <w:b w:val="0"/>
                <w:sz w:val="22"/>
                <w:szCs w:val="22"/>
              </w:rPr>
              <w:t xml:space="preserve">министрация </w:t>
            </w:r>
            <w:proofErr w:type="spellStart"/>
            <w:r w:rsidR="000D16BB" w:rsidRPr="005E1CC3">
              <w:rPr>
                <w:b w:val="0"/>
                <w:sz w:val="22"/>
                <w:szCs w:val="22"/>
              </w:rPr>
              <w:t>Копёнкинского</w:t>
            </w:r>
            <w:proofErr w:type="spellEnd"/>
            <w:r w:rsidR="002C71F8" w:rsidRPr="005E1CC3">
              <w:rPr>
                <w:b w:val="0"/>
                <w:sz w:val="22"/>
                <w:szCs w:val="22"/>
              </w:rPr>
              <w:t xml:space="preserve"> сельского поселения</w:t>
            </w:r>
            <w:r w:rsidRPr="005E1CC3">
              <w:rPr>
                <w:b w:val="0"/>
                <w:sz w:val="22"/>
                <w:szCs w:val="22"/>
              </w:rPr>
              <w:t>,</w:t>
            </w:r>
          </w:p>
          <w:p w:rsidR="00BB49AF" w:rsidRPr="005E1CC3" w:rsidRDefault="00BB49AF" w:rsidP="00F468F1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B49AF" w:rsidRPr="005E1CC3" w:rsidTr="00F468F1">
        <w:tc>
          <w:tcPr>
            <w:tcW w:w="2376" w:type="dxa"/>
          </w:tcPr>
          <w:p w:rsidR="00BB49AF" w:rsidRPr="005E1CC3" w:rsidRDefault="00BB49AF" w:rsidP="00F468F1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5E1CC3">
              <w:rPr>
                <w:b w:val="0"/>
                <w:sz w:val="22"/>
                <w:szCs w:val="22"/>
              </w:rPr>
              <w:t>Подпрограммы</w:t>
            </w:r>
            <w:r w:rsidR="001C2F79" w:rsidRPr="005E1CC3">
              <w:rPr>
                <w:b w:val="0"/>
                <w:sz w:val="22"/>
                <w:szCs w:val="22"/>
              </w:rPr>
              <w:t xml:space="preserve"> </w:t>
            </w:r>
            <w:r w:rsidRPr="005E1CC3">
              <w:rPr>
                <w:b w:val="0"/>
                <w:sz w:val="22"/>
                <w:szCs w:val="22"/>
              </w:rPr>
              <w:t>муниципальной программы и основные мероприятия</w:t>
            </w:r>
            <w:r w:rsidR="001727BC" w:rsidRPr="005E1CC3">
              <w:rPr>
                <w:b w:val="0"/>
                <w:sz w:val="22"/>
                <w:szCs w:val="22"/>
              </w:rPr>
              <w:t>,</w:t>
            </w:r>
            <w:r w:rsidR="002C3054" w:rsidRPr="005E1CC3">
              <w:rPr>
                <w:b w:val="0"/>
                <w:sz w:val="22"/>
                <w:szCs w:val="22"/>
              </w:rPr>
              <w:t xml:space="preserve"> не включенные в подпрограммы</w:t>
            </w:r>
          </w:p>
        </w:tc>
        <w:tc>
          <w:tcPr>
            <w:tcW w:w="7478" w:type="dxa"/>
            <w:gridSpan w:val="2"/>
          </w:tcPr>
          <w:p w:rsidR="00A218AA" w:rsidRPr="005E1CC3" w:rsidRDefault="00AD474B" w:rsidP="00F468F1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5E1CC3">
              <w:rPr>
                <w:b w:val="0"/>
                <w:sz w:val="22"/>
                <w:szCs w:val="22"/>
              </w:rPr>
              <w:t xml:space="preserve"> </w:t>
            </w:r>
            <w:r w:rsidR="00BB49AF" w:rsidRPr="005E1CC3">
              <w:rPr>
                <w:b w:val="0"/>
                <w:sz w:val="22"/>
                <w:szCs w:val="22"/>
              </w:rPr>
              <w:t>Основное мероприятие</w:t>
            </w:r>
            <w:r w:rsidR="00F468F1" w:rsidRPr="005E1CC3">
              <w:rPr>
                <w:b w:val="0"/>
                <w:sz w:val="22"/>
                <w:szCs w:val="22"/>
              </w:rPr>
              <w:t xml:space="preserve"> </w:t>
            </w:r>
            <w:r w:rsidR="0076627F" w:rsidRPr="005E1CC3">
              <w:rPr>
                <w:b w:val="0"/>
                <w:sz w:val="22"/>
                <w:szCs w:val="22"/>
              </w:rPr>
              <w:t>1</w:t>
            </w:r>
            <w:r w:rsidR="00241EAF" w:rsidRPr="005E1CC3">
              <w:rPr>
                <w:b w:val="0"/>
                <w:sz w:val="22"/>
                <w:szCs w:val="22"/>
              </w:rPr>
              <w:t>.</w:t>
            </w:r>
            <w:r w:rsidR="00BB49AF" w:rsidRPr="005E1CC3">
              <w:rPr>
                <w:b w:val="0"/>
                <w:sz w:val="22"/>
                <w:szCs w:val="22"/>
              </w:rPr>
              <w:t xml:space="preserve">Финансовое обеспечение </w:t>
            </w:r>
            <w:r w:rsidRPr="005E1CC3">
              <w:rPr>
                <w:b w:val="0"/>
                <w:sz w:val="22"/>
                <w:szCs w:val="22"/>
              </w:rPr>
              <w:t>для</w:t>
            </w:r>
            <w:r w:rsidR="003E2CA4" w:rsidRPr="005E1CC3">
              <w:rPr>
                <w:b w:val="0"/>
                <w:sz w:val="22"/>
                <w:szCs w:val="22"/>
              </w:rPr>
              <w:t xml:space="preserve"> организации</w:t>
            </w:r>
            <w:r w:rsidRPr="005E1CC3">
              <w:rPr>
                <w:b w:val="0"/>
                <w:sz w:val="22"/>
                <w:szCs w:val="22"/>
              </w:rPr>
              <w:t xml:space="preserve"> работы</w:t>
            </w:r>
            <w:r w:rsidR="003E2CA4" w:rsidRPr="005E1CC3">
              <w:rPr>
                <w:b w:val="0"/>
                <w:sz w:val="22"/>
                <w:szCs w:val="22"/>
              </w:rPr>
              <w:t xml:space="preserve"> </w:t>
            </w:r>
            <w:r w:rsidR="00812448" w:rsidRPr="005E1CC3">
              <w:rPr>
                <w:b w:val="0"/>
                <w:sz w:val="22"/>
                <w:szCs w:val="22"/>
              </w:rPr>
              <w:t xml:space="preserve">в сфере </w:t>
            </w:r>
            <w:r w:rsidR="003E2CA4" w:rsidRPr="005E1CC3">
              <w:rPr>
                <w:b w:val="0"/>
                <w:sz w:val="22"/>
                <w:szCs w:val="22"/>
              </w:rPr>
              <w:t>культуры</w:t>
            </w:r>
            <w:r w:rsidR="0011130C" w:rsidRPr="005E1CC3">
              <w:rPr>
                <w:b w:val="0"/>
                <w:sz w:val="22"/>
                <w:szCs w:val="22"/>
              </w:rPr>
              <w:t>.</w:t>
            </w:r>
          </w:p>
          <w:p w:rsidR="006C2860" w:rsidRPr="005E1CC3" w:rsidRDefault="006C2860" w:rsidP="006C286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5E1CC3">
              <w:rPr>
                <w:b w:val="0"/>
                <w:bCs w:val="0"/>
                <w:sz w:val="22"/>
                <w:szCs w:val="22"/>
              </w:rPr>
              <w:t>Подпрограмма 1. «</w:t>
            </w:r>
            <w:r w:rsidR="00526BE9" w:rsidRPr="005E1CC3">
              <w:rPr>
                <w:b w:val="0"/>
                <w:sz w:val="22"/>
                <w:szCs w:val="22"/>
              </w:rPr>
              <w:t>Организация деятельности учреждения культуры</w:t>
            </w:r>
            <w:r w:rsidRPr="005E1CC3">
              <w:rPr>
                <w:b w:val="0"/>
                <w:bCs w:val="0"/>
                <w:sz w:val="22"/>
                <w:szCs w:val="22"/>
              </w:rPr>
              <w:t>»</w:t>
            </w:r>
          </w:p>
          <w:p w:rsidR="006C2860" w:rsidRPr="005E1CC3" w:rsidRDefault="006C2860" w:rsidP="00F468F1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  <w:p w:rsidR="00BB49AF" w:rsidRPr="005E1CC3" w:rsidRDefault="00BB49AF" w:rsidP="001727BC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B49AF" w:rsidRPr="005E1CC3" w:rsidTr="00F468F1">
        <w:tc>
          <w:tcPr>
            <w:tcW w:w="2376" w:type="dxa"/>
          </w:tcPr>
          <w:p w:rsidR="00BB49AF" w:rsidRPr="005E1CC3" w:rsidRDefault="00BB49AF" w:rsidP="00F468F1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5E1CC3">
              <w:rPr>
                <w:b w:val="0"/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7478" w:type="dxa"/>
            <w:gridSpan w:val="2"/>
          </w:tcPr>
          <w:p w:rsidR="00983966" w:rsidRPr="005E1CC3" w:rsidRDefault="001727BC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CC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983966" w:rsidRPr="005E1CC3">
              <w:rPr>
                <w:rFonts w:ascii="Arial" w:hAnsi="Arial" w:cs="Arial"/>
                <w:sz w:val="22"/>
                <w:szCs w:val="22"/>
              </w:rPr>
              <w:t xml:space="preserve">Создание благоприятных условий для развития традиционного народного творчества и сохранения культурного наследия. </w:t>
            </w:r>
          </w:p>
          <w:p w:rsidR="001727BC" w:rsidRPr="005E1CC3" w:rsidRDefault="001727BC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CC3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83966" w:rsidRPr="005E1CC3">
              <w:rPr>
                <w:rFonts w:ascii="Arial" w:hAnsi="Arial" w:cs="Arial"/>
                <w:sz w:val="22"/>
                <w:szCs w:val="22"/>
              </w:rPr>
              <w:t xml:space="preserve">Формирование единого культурного пространства, укрепление нравственных ценностей жителей </w:t>
            </w:r>
            <w:proofErr w:type="spellStart"/>
            <w:r w:rsidR="000D16BB" w:rsidRPr="005E1CC3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983966" w:rsidRPr="005E1CC3">
              <w:rPr>
                <w:rFonts w:ascii="Arial" w:hAnsi="Arial" w:cs="Arial"/>
                <w:sz w:val="22"/>
                <w:szCs w:val="22"/>
              </w:rPr>
              <w:t xml:space="preserve"> сельского поселения, любительского самодеятельного творчества</w:t>
            </w:r>
            <w:r w:rsidRPr="005E1C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B49AF" w:rsidRPr="005E1CC3" w:rsidTr="00F468F1">
        <w:tc>
          <w:tcPr>
            <w:tcW w:w="2376" w:type="dxa"/>
          </w:tcPr>
          <w:p w:rsidR="00BB49AF" w:rsidRPr="005E1CC3" w:rsidRDefault="00BB49AF" w:rsidP="00F468F1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5E1CC3">
              <w:rPr>
                <w:b w:val="0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478" w:type="dxa"/>
            <w:gridSpan w:val="2"/>
          </w:tcPr>
          <w:p w:rsidR="002D631C" w:rsidRPr="005E1CC3" w:rsidRDefault="00703AF5" w:rsidP="00F468F1">
            <w:pPr>
              <w:pStyle w:val="a8"/>
              <w:ind w:left="0" w:firstLine="0"/>
              <w:rPr>
                <w:rFonts w:ascii="Arial" w:eastAsia="Times New Roman" w:hAnsi="Arial" w:cs="Arial"/>
                <w:lang w:eastAsia="ru-RU"/>
              </w:rPr>
            </w:pPr>
            <w:r w:rsidRPr="005E1CC3">
              <w:rPr>
                <w:rFonts w:ascii="Arial" w:eastAsia="Times New Roman" w:hAnsi="Arial" w:cs="Arial"/>
                <w:lang w:eastAsia="ru-RU"/>
              </w:rPr>
              <w:t>1</w:t>
            </w:r>
            <w:r w:rsidR="00F53475" w:rsidRPr="005E1CC3">
              <w:rPr>
                <w:rFonts w:ascii="Arial" w:eastAsia="Times New Roman" w:hAnsi="Arial" w:cs="Arial"/>
                <w:lang w:eastAsia="ru-RU"/>
              </w:rPr>
              <w:t>.</w:t>
            </w:r>
            <w:r w:rsidR="0030231A" w:rsidRPr="005E1CC3">
              <w:rPr>
                <w:rFonts w:ascii="Arial" w:eastAsia="Times New Roman" w:hAnsi="Arial" w:cs="Arial"/>
                <w:lang w:eastAsia="ru-RU"/>
              </w:rPr>
              <w:t xml:space="preserve"> Обеспечение бесперебойной, качественной работы для организации</w:t>
            </w:r>
            <w:r w:rsidR="00F468F1" w:rsidRPr="005E1CC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30231A" w:rsidRPr="005E1CC3">
              <w:rPr>
                <w:rFonts w:ascii="Arial" w:eastAsia="Times New Roman" w:hAnsi="Arial" w:cs="Arial"/>
                <w:lang w:eastAsia="ru-RU"/>
              </w:rPr>
              <w:t>культуры на селе.</w:t>
            </w:r>
          </w:p>
          <w:p w:rsidR="00BB49AF" w:rsidRPr="005E1CC3" w:rsidRDefault="001C2F79" w:rsidP="00983966">
            <w:pPr>
              <w:pStyle w:val="a8"/>
              <w:ind w:left="0" w:firstLine="0"/>
              <w:rPr>
                <w:rFonts w:ascii="Arial" w:eastAsia="Times New Roman" w:hAnsi="Arial" w:cs="Arial"/>
                <w:lang w:eastAsia="ru-RU"/>
              </w:rPr>
            </w:pPr>
            <w:r w:rsidRPr="005E1CC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703AF5" w:rsidRPr="005E1CC3">
              <w:rPr>
                <w:rFonts w:ascii="Arial" w:eastAsia="Times New Roman" w:hAnsi="Arial" w:cs="Arial"/>
                <w:lang w:eastAsia="ru-RU"/>
              </w:rPr>
              <w:t>2.</w:t>
            </w:r>
            <w:r w:rsidR="00983966" w:rsidRPr="005E1CC3">
              <w:t xml:space="preserve"> </w:t>
            </w:r>
            <w:r w:rsidR="00983966" w:rsidRPr="005E1CC3">
              <w:rPr>
                <w:rFonts w:ascii="Arial" w:eastAsia="Times New Roman" w:hAnsi="Arial" w:cs="Arial"/>
                <w:lang w:eastAsia="ru-RU"/>
              </w:rPr>
              <w:t>Вовлечение населения для участия в культурных мероприятиях.</w:t>
            </w:r>
          </w:p>
        </w:tc>
      </w:tr>
      <w:tr w:rsidR="00BB49AF" w:rsidRPr="005E1CC3" w:rsidTr="001727BC">
        <w:trPr>
          <w:trHeight w:val="1486"/>
        </w:trPr>
        <w:tc>
          <w:tcPr>
            <w:tcW w:w="2376" w:type="dxa"/>
          </w:tcPr>
          <w:p w:rsidR="00BB49AF" w:rsidRPr="005E1CC3" w:rsidRDefault="00BB49AF" w:rsidP="00F468F1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5E1CC3">
              <w:rPr>
                <w:b w:val="0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7478" w:type="dxa"/>
            <w:gridSpan w:val="2"/>
          </w:tcPr>
          <w:p w:rsidR="00BB49AF" w:rsidRPr="005E1CC3" w:rsidRDefault="0076627F" w:rsidP="00F468F1">
            <w:pPr>
              <w:ind w:firstLine="0"/>
              <w:rPr>
                <w:rFonts w:cs="Arial"/>
                <w:sz w:val="22"/>
                <w:szCs w:val="22"/>
              </w:rPr>
            </w:pPr>
            <w:r w:rsidRPr="005E1CC3">
              <w:rPr>
                <w:rFonts w:cs="Arial"/>
                <w:sz w:val="22"/>
                <w:szCs w:val="22"/>
              </w:rPr>
              <w:t>1</w:t>
            </w:r>
            <w:r w:rsidR="00253D29" w:rsidRPr="005E1CC3">
              <w:rPr>
                <w:rFonts w:cs="Arial"/>
                <w:sz w:val="22"/>
                <w:szCs w:val="22"/>
              </w:rPr>
              <w:t>.</w:t>
            </w:r>
            <w:r w:rsidR="0030231A" w:rsidRPr="005E1CC3">
              <w:rPr>
                <w:rFonts w:cs="Arial"/>
                <w:sz w:val="22"/>
                <w:szCs w:val="22"/>
              </w:rPr>
              <w:t xml:space="preserve"> </w:t>
            </w:r>
            <w:r w:rsidR="00720C8A" w:rsidRPr="005E1CC3">
              <w:rPr>
                <w:rFonts w:cs="Arial"/>
                <w:sz w:val="22"/>
                <w:szCs w:val="22"/>
              </w:rPr>
              <w:t xml:space="preserve"> </w:t>
            </w:r>
            <w:r w:rsidR="0030231A" w:rsidRPr="005E1CC3">
              <w:rPr>
                <w:rFonts w:cs="Arial"/>
                <w:sz w:val="22"/>
                <w:szCs w:val="22"/>
              </w:rPr>
              <w:t>Уровень освоения бюджетных средств.</w:t>
            </w:r>
          </w:p>
          <w:p w:rsidR="0076627F" w:rsidRPr="005E1CC3" w:rsidRDefault="00720C8A" w:rsidP="001727BC">
            <w:pPr>
              <w:ind w:firstLine="0"/>
              <w:rPr>
                <w:rFonts w:cs="Arial"/>
                <w:sz w:val="22"/>
                <w:szCs w:val="22"/>
              </w:rPr>
            </w:pPr>
            <w:r w:rsidRPr="005E1CC3">
              <w:rPr>
                <w:rFonts w:cs="Arial"/>
                <w:sz w:val="22"/>
                <w:szCs w:val="22"/>
              </w:rPr>
              <w:t xml:space="preserve">2. </w:t>
            </w:r>
            <w:r w:rsidR="0076627F" w:rsidRPr="005E1CC3">
              <w:rPr>
                <w:rFonts w:cs="Arial"/>
                <w:sz w:val="22"/>
                <w:szCs w:val="22"/>
              </w:rPr>
              <w:t>Участие творческих коллективов поселени</w:t>
            </w:r>
            <w:r w:rsidR="001727BC" w:rsidRPr="005E1CC3">
              <w:rPr>
                <w:rFonts w:cs="Arial"/>
                <w:sz w:val="22"/>
                <w:szCs w:val="22"/>
              </w:rPr>
              <w:t>я</w:t>
            </w:r>
            <w:r w:rsidR="0076627F" w:rsidRPr="005E1CC3">
              <w:rPr>
                <w:rFonts w:cs="Arial"/>
                <w:sz w:val="22"/>
                <w:szCs w:val="22"/>
              </w:rPr>
              <w:t xml:space="preserve"> в районных, областных, всероссийских мероприятиях</w:t>
            </w:r>
            <w:r w:rsidR="0044700D" w:rsidRPr="005E1CC3">
              <w:rPr>
                <w:rFonts w:cs="Arial"/>
                <w:sz w:val="22"/>
                <w:szCs w:val="22"/>
              </w:rPr>
              <w:t>.</w:t>
            </w:r>
          </w:p>
        </w:tc>
      </w:tr>
      <w:tr w:rsidR="00BB49AF" w:rsidRPr="005E1CC3" w:rsidTr="00F468F1">
        <w:tc>
          <w:tcPr>
            <w:tcW w:w="2376" w:type="dxa"/>
          </w:tcPr>
          <w:p w:rsidR="00BB49AF" w:rsidRPr="005E1CC3" w:rsidRDefault="004324B9" w:rsidP="00F468F1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5E1CC3">
              <w:rPr>
                <w:b w:val="0"/>
                <w:sz w:val="22"/>
                <w:szCs w:val="22"/>
              </w:rPr>
              <w:t>С</w:t>
            </w:r>
            <w:r w:rsidR="00BB49AF" w:rsidRPr="005E1CC3">
              <w:rPr>
                <w:b w:val="0"/>
                <w:sz w:val="22"/>
                <w:szCs w:val="22"/>
              </w:rPr>
              <w:t>роки реализации программы</w:t>
            </w:r>
          </w:p>
        </w:tc>
        <w:tc>
          <w:tcPr>
            <w:tcW w:w="7478" w:type="dxa"/>
            <w:gridSpan w:val="2"/>
            <w:tcBorders>
              <w:right w:val="single" w:sz="4" w:space="0" w:color="auto"/>
            </w:tcBorders>
          </w:tcPr>
          <w:p w:rsidR="00BB49AF" w:rsidRPr="005E1CC3" w:rsidRDefault="00EE0726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CC3">
              <w:rPr>
                <w:rFonts w:ascii="Arial" w:hAnsi="Arial" w:cs="Arial"/>
                <w:sz w:val="22"/>
                <w:szCs w:val="22"/>
              </w:rPr>
              <w:t>20</w:t>
            </w:r>
            <w:r w:rsidR="004324B9" w:rsidRPr="005E1CC3">
              <w:rPr>
                <w:rFonts w:ascii="Arial" w:hAnsi="Arial" w:cs="Arial"/>
                <w:sz w:val="22"/>
                <w:szCs w:val="22"/>
              </w:rPr>
              <w:t>2</w:t>
            </w:r>
            <w:r w:rsidRPr="005E1CC3">
              <w:rPr>
                <w:rFonts w:ascii="Arial" w:hAnsi="Arial" w:cs="Arial"/>
                <w:sz w:val="22"/>
                <w:szCs w:val="22"/>
              </w:rPr>
              <w:t>1</w:t>
            </w:r>
            <w:r w:rsidR="004324B9" w:rsidRPr="005E1C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CC3">
              <w:rPr>
                <w:rFonts w:ascii="Arial" w:hAnsi="Arial" w:cs="Arial"/>
                <w:sz w:val="22"/>
                <w:szCs w:val="22"/>
              </w:rPr>
              <w:t>-20</w:t>
            </w:r>
            <w:r w:rsidR="0089692F" w:rsidRPr="005E1CC3">
              <w:rPr>
                <w:rFonts w:ascii="Arial" w:hAnsi="Arial" w:cs="Arial"/>
                <w:sz w:val="22"/>
                <w:szCs w:val="22"/>
              </w:rPr>
              <w:t>2</w:t>
            </w:r>
            <w:r w:rsidR="004324B9" w:rsidRPr="005E1CC3">
              <w:rPr>
                <w:rFonts w:ascii="Arial" w:hAnsi="Arial" w:cs="Arial"/>
                <w:sz w:val="22"/>
                <w:szCs w:val="22"/>
              </w:rPr>
              <w:t>6</w:t>
            </w:r>
            <w:r w:rsidR="00BB49AF" w:rsidRPr="005E1CC3">
              <w:rPr>
                <w:rFonts w:ascii="Arial" w:hAnsi="Arial" w:cs="Arial"/>
                <w:sz w:val="22"/>
                <w:szCs w:val="22"/>
              </w:rPr>
              <w:t xml:space="preserve"> годы </w:t>
            </w:r>
          </w:p>
          <w:p w:rsidR="00BB49AF" w:rsidRPr="005E1CC3" w:rsidRDefault="00BB49AF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4B9" w:rsidRPr="005E1CC3" w:rsidTr="00F468F1">
        <w:trPr>
          <w:trHeight w:val="3740"/>
        </w:trPr>
        <w:tc>
          <w:tcPr>
            <w:tcW w:w="2376" w:type="dxa"/>
          </w:tcPr>
          <w:p w:rsidR="004324B9" w:rsidRPr="005E1CC3" w:rsidRDefault="004324B9" w:rsidP="00F468F1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  <w:p w:rsidR="004324B9" w:rsidRPr="005E1CC3" w:rsidRDefault="004324B9" w:rsidP="00F468F1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5E1CC3">
              <w:rPr>
                <w:b w:val="0"/>
                <w:sz w:val="22"/>
                <w:szCs w:val="22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257" w:type="dxa"/>
            <w:tcBorders>
              <w:right w:val="nil"/>
            </w:tcBorders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129"/>
              <w:gridCol w:w="1382"/>
              <w:gridCol w:w="1395"/>
              <w:gridCol w:w="1074"/>
              <w:gridCol w:w="1134"/>
            </w:tblGrid>
            <w:tr w:rsidR="004324B9" w:rsidRPr="005E1CC3" w:rsidTr="009A0BC5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4B9" w:rsidRPr="005E1CC3" w:rsidRDefault="004324B9" w:rsidP="001727BC">
                  <w:pPr>
                    <w:ind w:firstLine="0"/>
                    <w:rPr>
                      <w:rFonts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E1CC3">
                    <w:rPr>
                      <w:rFonts w:cs="Arial"/>
                      <w:color w:val="000000"/>
                      <w:sz w:val="22"/>
                      <w:szCs w:val="22"/>
                      <w:lang w:eastAsia="en-US"/>
                    </w:rPr>
                    <w:t xml:space="preserve">Объем финансирования </w:t>
                  </w:r>
                  <w:r w:rsidR="0030231A" w:rsidRPr="005E1CC3">
                    <w:rPr>
                      <w:rFonts w:cs="Arial"/>
                      <w:color w:val="000000"/>
                      <w:sz w:val="22"/>
                      <w:szCs w:val="22"/>
                      <w:lang w:eastAsia="en-US"/>
                    </w:rPr>
                    <w:t>программы:</w:t>
                  </w:r>
                  <w:r w:rsidRPr="005E1CC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507CF0" w:rsidRPr="005E1CC3">
                    <w:rPr>
                      <w:rFonts w:cs="Arial"/>
                      <w:bCs/>
                      <w:sz w:val="22"/>
                      <w:szCs w:val="22"/>
                    </w:rPr>
                    <w:t>«Развитие культуры»</w:t>
                  </w:r>
                  <w:r w:rsidRPr="005E1CC3">
                    <w:rPr>
                      <w:rFonts w:cs="Arial"/>
                      <w:sz w:val="22"/>
                      <w:szCs w:val="22"/>
                    </w:rPr>
                    <w:t>, в том числе по источникам и годам финансирования</w:t>
                  </w:r>
                  <w:r w:rsidR="00F468F1" w:rsidRPr="005E1CC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1727BC" w:rsidRPr="005E1CC3">
                    <w:rPr>
                      <w:rFonts w:cs="Arial"/>
                      <w:sz w:val="22"/>
                      <w:szCs w:val="22"/>
                    </w:rPr>
                    <w:t xml:space="preserve">         </w:t>
                  </w:r>
                  <w:r w:rsidRPr="005E1CC3">
                    <w:rPr>
                      <w:rFonts w:cs="Arial"/>
                      <w:sz w:val="22"/>
                      <w:szCs w:val="22"/>
                    </w:rPr>
                    <w:t>(тыс.</w:t>
                  </w:r>
                  <w:r w:rsidR="001727BC" w:rsidRPr="005E1CC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5E1CC3">
                    <w:rPr>
                      <w:rFonts w:cs="Arial"/>
                      <w:sz w:val="22"/>
                      <w:szCs w:val="22"/>
                    </w:rPr>
                    <w:t>рублей):</w:t>
                  </w:r>
                </w:p>
              </w:tc>
            </w:tr>
            <w:tr w:rsidR="00507CF0" w:rsidRPr="005E1CC3" w:rsidTr="00720C8A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4B9" w:rsidRPr="005E1CC3" w:rsidRDefault="004324B9" w:rsidP="00F468F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Год</w:t>
                  </w:r>
                  <w:r w:rsidR="00772A23" w:rsidRPr="005E1CC3">
                    <w:rPr>
                      <w:rFonts w:cs="Arial"/>
                      <w:sz w:val="22"/>
                      <w:szCs w:val="22"/>
                    </w:rPr>
                    <w:t>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24B9" w:rsidRPr="005E1CC3" w:rsidRDefault="004324B9" w:rsidP="00F468F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24B9" w:rsidRPr="005E1CC3" w:rsidRDefault="004324B9" w:rsidP="00F468F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24B9" w:rsidRPr="005E1CC3" w:rsidRDefault="004324B9" w:rsidP="00F468F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 xml:space="preserve">Областной бюджет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24B9" w:rsidRPr="005E1CC3" w:rsidRDefault="004324B9" w:rsidP="00F468F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24B9" w:rsidRPr="005E1CC3" w:rsidRDefault="004324B9" w:rsidP="00720C8A">
                  <w:pPr>
                    <w:ind w:right="-108"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Внебюджетные источники</w:t>
                  </w:r>
                </w:p>
              </w:tc>
            </w:tr>
            <w:tr w:rsidR="003C63C5" w:rsidRPr="005E1CC3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3C5" w:rsidRPr="005E1CC3" w:rsidRDefault="00246D89" w:rsidP="003C63C5">
                  <w:pPr>
                    <w:ind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bCs/>
                      <w:sz w:val="22"/>
                      <w:szCs w:val="22"/>
                    </w:rPr>
                    <w:t>8443,9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3C5" w:rsidRPr="005E1CC3" w:rsidRDefault="00246D89" w:rsidP="003C63C5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bCs/>
                      <w:sz w:val="22"/>
                      <w:szCs w:val="22"/>
                    </w:rPr>
                    <w:t>118,9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3C5" w:rsidRPr="005E1CC3" w:rsidRDefault="00246D89" w:rsidP="003C63C5">
                  <w:pPr>
                    <w:ind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bCs/>
                      <w:sz w:val="22"/>
                      <w:szCs w:val="22"/>
                    </w:rPr>
                    <w:t>8325,0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C63C5" w:rsidRPr="005E1CC3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1067,9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1067,9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3C63C5" w:rsidRPr="005E1CC3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246D89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1357,0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246D89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118,9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246D89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1238,1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3C63C5" w:rsidRPr="005E1CC3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1455,9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1455,9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3C63C5" w:rsidRPr="005E1CC3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1566,7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1566,7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3C63C5" w:rsidRPr="005E1CC3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1686,4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1686,4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3C63C5" w:rsidRPr="005E1CC3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1310,0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1310,0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63C5" w:rsidRPr="005E1CC3" w:rsidRDefault="003C63C5" w:rsidP="003C63C5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4324B9" w:rsidRPr="005E1CC3" w:rsidRDefault="004324B9" w:rsidP="00F468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nil"/>
              <w:right w:val="single" w:sz="4" w:space="0" w:color="auto"/>
            </w:tcBorders>
            <w:vAlign w:val="center"/>
          </w:tcPr>
          <w:p w:rsidR="004324B9" w:rsidRPr="005E1CC3" w:rsidRDefault="004324B9" w:rsidP="00F468F1">
            <w:pPr>
              <w:ind w:firstLine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F468F1" w:rsidRDefault="00F468F1" w:rsidP="00F468F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 </w:t>
      </w:r>
    </w:p>
    <w:p w:rsidR="006C2860" w:rsidRDefault="006C2860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6C2860" w:rsidRDefault="006C2860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6C2860" w:rsidRPr="00B06084" w:rsidRDefault="006C2860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>Паспорт подпрограммы «</w:t>
      </w:r>
      <w:r w:rsidR="00526BE9">
        <w:rPr>
          <w:rFonts w:cs="Arial"/>
        </w:rPr>
        <w:t>Организация</w:t>
      </w:r>
      <w:r w:rsidR="00526BE9" w:rsidRPr="00B06084">
        <w:rPr>
          <w:rFonts w:cs="Arial"/>
        </w:rPr>
        <w:t xml:space="preserve"> деятельности учреждения</w:t>
      </w:r>
      <w:r w:rsidR="00526BE9">
        <w:rPr>
          <w:rFonts w:cs="Arial"/>
        </w:rPr>
        <w:t xml:space="preserve"> культуры</w:t>
      </w:r>
      <w:r w:rsidRPr="00B06084">
        <w:rPr>
          <w:rFonts w:cs="Arial"/>
        </w:rPr>
        <w:t>»</w:t>
      </w:r>
    </w:p>
    <w:p w:rsidR="006C2860" w:rsidRDefault="006C2860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 xml:space="preserve">муниципальной программы </w:t>
      </w:r>
      <w:proofErr w:type="spellStart"/>
      <w:r w:rsidR="000D16BB">
        <w:rPr>
          <w:rFonts w:cs="Arial"/>
        </w:rPr>
        <w:t>Копёнкинского</w:t>
      </w:r>
      <w:proofErr w:type="spellEnd"/>
      <w:r w:rsidRPr="00B06084">
        <w:rPr>
          <w:rFonts w:cs="Arial"/>
        </w:rPr>
        <w:t xml:space="preserve"> сельского поселения </w:t>
      </w:r>
      <w:proofErr w:type="spellStart"/>
      <w:r w:rsidRPr="00B06084">
        <w:rPr>
          <w:rFonts w:cs="Arial"/>
        </w:rPr>
        <w:t>Россошанского</w:t>
      </w:r>
      <w:proofErr w:type="spellEnd"/>
      <w:r w:rsidRPr="00B06084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B06084">
        <w:rPr>
          <w:rFonts w:cs="Arial"/>
        </w:rPr>
        <w:t>муниципал</w:t>
      </w:r>
      <w:r w:rsidR="001D3C34">
        <w:rPr>
          <w:rFonts w:cs="Arial"/>
        </w:rPr>
        <w:t xml:space="preserve">ьного района </w:t>
      </w:r>
      <w:r w:rsidRPr="00B06084">
        <w:rPr>
          <w:rFonts w:cs="Arial"/>
        </w:rPr>
        <w:t>«Развитие культуры»</w:t>
      </w:r>
    </w:p>
    <w:p w:rsidR="006C2860" w:rsidRPr="00B06084" w:rsidRDefault="006C2860" w:rsidP="006C2860">
      <w:pPr>
        <w:autoSpaceDE w:val="0"/>
        <w:ind w:firstLine="709"/>
        <w:jc w:val="center"/>
        <w:rPr>
          <w:rFonts w:cs="Arial"/>
        </w:rPr>
      </w:pPr>
    </w:p>
    <w:tbl>
      <w:tblPr>
        <w:tblW w:w="9869" w:type="dxa"/>
        <w:tblInd w:w="88" w:type="dxa"/>
        <w:tblLayout w:type="fixed"/>
        <w:tblLook w:val="0000"/>
      </w:tblPr>
      <w:tblGrid>
        <w:gridCol w:w="2269"/>
        <w:gridCol w:w="7600"/>
      </w:tblGrid>
      <w:tr w:rsidR="006C2860" w:rsidRPr="005E1CC3" w:rsidTr="006C2860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5E1CC3" w:rsidRDefault="006C2860" w:rsidP="004C6DA3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5E1CC3">
              <w:rPr>
                <w:rFonts w:cs="Arial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5E1CC3" w:rsidRDefault="006C2860" w:rsidP="004C6DA3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5E1CC3">
              <w:rPr>
                <w:rFonts w:cs="Arial"/>
                <w:color w:val="000000"/>
                <w:sz w:val="22"/>
                <w:szCs w:val="22"/>
              </w:rPr>
              <w:t>МКУ «</w:t>
            </w:r>
            <w:proofErr w:type="spellStart"/>
            <w:r w:rsidR="003521D5" w:rsidRPr="005E1CC3">
              <w:rPr>
                <w:rFonts w:cs="Arial"/>
                <w:color w:val="000000"/>
                <w:sz w:val="22"/>
                <w:szCs w:val="22"/>
              </w:rPr>
              <w:t>Копенкинский</w:t>
            </w:r>
            <w:proofErr w:type="spellEnd"/>
            <w:r w:rsidRPr="005E1CC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CC3">
              <w:rPr>
                <w:rFonts w:cs="Arial"/>
                <w:color w:val="000000"/>
                <w:sz w:val="22"/>
                <w:szCs w:val="22"/>
              </w:rPr>
              <w:t>культурно-досуговый</w:t>
            </w:r>
            <w:proofErr w:type="spellEnd"/>
            <w:r w:rsidRPr="005E1CC3">
              <w:rPr>
                <w:rFonts w:cs="Arial"/>
                <w:color w:val="000000"/>
                <w:sz w:val="22"/>
                <w:szCs w:val="22"/>
              </w:rPr>
              <w:t xml:space="preserve"> центр»,</w:t>
            </w:r>
          </w:p>
          <w:p w:rsidR="006C2860" w:rsidRPr="005E1CC3" w:rsidRDefault="006C2860" w:rsidP="004C6DA3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C2860" w:rsidRPr="005E1CC3" w:rsidTr="006C2860">
        <w:trPr>
          <w:trHeight w:val="82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5E1CC3" w:rsidRDefault="006C2860" w:rsidP="004C6DA3">
            <w:pPr>
              <w:ind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E1CC3">
              <w:rPr>
                <w:rFonts w:cs="Arial"/>
                <w:sz w:val="22"/>
                <w:szCs w:val="22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5E1CC3" w:rsidRDefault="006C2860" w:rsidP="004C6DA3">
            <w:pPr>
              <w:pStyle w:val="ConsPlusNormal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5E1CC3">
              <w:rPr>
                <w:bCs/>
                <w:color w:val="000000"/>
                <w:sz w:val="22"/>
                <w:szCs w:val="22"/>
              </w:rPr>
              <w:t>Основное мероприятие 1. Финансовое обеспечение деятельности МКУ «</w:t>
            </w:r>
            <w:proofErr w:type="spellStart"/>
            <w:r w:rsidR="003521D5" w:rsidRPr="005E1CC3">
              <w:rPr>
                <w:bCs/>
                <w:color w:val="000000"/>
                <w:sz w:val="22"/>
                <w:szCs w:val="22"/>
              </w:rPr>
              <w:t>Копенкинский</w:t>
            </w:r>
            <w:proofErr w:type="spellEnd"/>
            <w:r w:rsidRPr="005E1CC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65AAA" w:rsidRPr="005E1CC3">
              <w:rPr>
                <w:bCs/>
                <w:color w:val="000000"/>
                <w:sz w:val="22"/>
                <w:szCs w:val="22"/>
              </w:rPr>
              <w:t>КДЦ</w:t>
            </w:r>
            <w:r w:rsidRPr="005E1CC3">
              <w:rPr>
                <w:bCs/>
                <w:color w:val="000000"/>
                <w:sz w:val="22"/>
                <w:szCs w:val="22"/>
              </w:rPr>
              <w:t>»</w:t>
            </w:r>
          </w:p>
          <w:p w:rsidR="006C2860" w:rsidRPr="005E1CC3" w:rsidRDefault="006C2860" w:rsidP="004C6DA3">
            <w:pPr>
              <w:pStyle w:val="ConsPlusNormal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C2860" w:rsidRPr="005E1CC3" w:rsidTr="006C2860">
        <w:trPr>
          <w:trHeight w:val="66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5E1CC3" w:rsidRDefault="006C2860" w:rsidP="004C6DA3">
            <w:pPr>
              <w:ind w:firstLine="0"/>
              <w:rPr>
                <w:rFonts w:cs="Arial"/>
                <w:sz w:val="22"/>
                <w:szCs w:val="22"/>
              </w:rPr>
            </w:pPr>
            <w:r w:rsidRPr="005E1CC3">
              <w:rPr>
                <w:rFonts w:cs="Arial"/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5E1CC3" w:rsidRDefault="006C2860" w:rsidP="006C2860">
            <w:pPr>
              <w:ind w:firstLine="0"/>
              <w:rPr>
                <w:rFonts w:cs="Arial"/>
                <w:sz w:val="22"/>
                <w:szCs w:val="22"/>
              </w:rPr>
            </w:pPr>
            <w:r w:rsidRPr="005E1CC3">
              <w:rPr>
                <w:rFonts w:cs="Arial"/>
                <w:sz w:val="22"/>
                <w:szCs w:val="22"/>
              </w:rPr>
              <w:t>Организация деятельности учреждения.</w:t>
            </w:r>
          </w:p>
        </w:tc>
      </w:tr>
      <w:tr w:rsidR="006C2860" w:rsidRPr="005E1CC3" w:rsidTr="006C2860">
        <w:trPr>
          <w:trHeight w:val="7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5E1CC3" w:rsidRDefault="006C2860" w:rsidP="004C6DA3">
            <w:pPr>
              <w:ind w:firstLine="0"/>
              <w:rPr>
                <w:rFonts w:cs="Arial"/>
                <w:sz w:val="22"/>
                <w:szCs w:val="22"/>
              </w:rPr>
            </w:pPr>
            <w:r w:rsidRPr="005E1CC3">
              <w:rPr>
                <w:rFonts w:cs="Arial"/>
                <w:sz w:val="22"/>
                <w:szCs w:val="22"/>
              </w:rPr>
              <w:t xml:space="preserve">Задачи подпрограммы </w:t>
            </w:r>
          </w:p>
          <w:p w:rsidR="00526BE9" w:rsidRPr="005E1CC3" w:rsidRDefault="00526BE9" w:rsidP="004C6DA3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5E1CC3" w:rsidRDefault="006C2860" w:rsidP="004C6DA3">
            <w:pPr>
              <w:pStyle w:val="ConsPlusCell"/>
              <w:jc w:val="both"/>
              <w:rPr>
                <w:sz w:val="22"/>
                <w:szCs w:val="22"/>
              </w:rPr>
            </w:pPr>
            <w:r w:rsidRPr="005E1CC3">
              <w:rPr>
                <w:sz w:val="22"/>
                <w:szCs w:val="22"/>
              </w:rPr>
              <w:t>Содержание деятельности учреждения</w:t>
            </w:r>
          </w:p>
        </w:tc>
      </w:tr>
      <w:tr w:rsidR="006C2860" w:rsidRPr="005E1CC3" w:rsidTr="006C2860">
        <w:trPr>
          <w:trHeight w:val="8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5E1CC3" w:rsidRDefault="006C2860" w:rsidP="004C6DA3">
            <w:pPr>
              <w:ind w:firstLine="0"/>
              <w:rPr>
                <w:rFonts w:cs="Arial"/>
                <w:sz w:val="22"/>
                <w:szCs w:val="22"/>
              </w:rPr>
            </w:pPr>
            <w:r w:rsidRPr="005E1CC3">
              <w:rPr>
                <w:rFonts w:cs="Arial"/>
                <w:sz w:val="22"/>
                <w:szCs w:val="22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860" w:rsidRPr="005E1CC3" w:rsidRDefault="006C2860" w:rsidP="006C2860">
            <w:pPr>
              <w:pStyle w:val="a8"/>
              <w:widowControl w:val="0"/>
              <w:ind w:left="0" w:firstLine="0"/>
              <w:rPr>
                <w:rFonts w:ascii="Arial" w:hAnsi="Arial" w:cs="Arial"/>
              </w:rPr>
            </w:pPr>
            <w:r w:rsidRPr="005E1CC3">
              <w:rPr>
                <w:rFonts w:ascii="Arial" w:hAnsi="Arial" w:cs="Arial"/>
              </w:rPr>
              <w:t xml:space="preserve">Доля исполнения бюджета, предусмотренного на финансовое обеспечение </w:t>
            </w:r>
            <w:r w:rsidRPr="005E1CC3">
              <w:rPr>
                <w:rFonts w:ascii="Arial" w:hAnsi="Arial" w:cs="Arial"/>
                <w:bCs/>
                <w:color w:val="000000"/>
              </w:rPr>
              <w:t>деятельности МКУ «</w:t>
            </w:r>
            <w:proofErr w:type="spellStart"/>
            <w:r w:rsidR="003521D5" w:rsidRPr="005E1CC3">
              <w:rPr>
                <w:rFonts w:ascii="Arial" w:hAnsi="Arial" w:cs="Arial"/>
                <w:bCs/>
                <w:color w:val="000000"/>
              </w:rPr>
              <w:t>Копенкинский</w:t>
            </w:r>
            <w:proofErr w:type="spellEnd"/>
            <w:r w:rsidRPr="005E1CC3">
              <w:rPr>
                <w:rFonts w:ascii="Arial" w:hAnsi="Arial" w:cs="Arial"/>
                <w:bCs/>
                <w:color w:val="000000"/>
              </w:rPr>
              <w:t xml:space="preserve"> КДЦ»</w:t>
            </w:r>
            <w:r w:rsidRPr="005E1CC3">
              <w:rPr>
                <w:rFonts w:ascii="Arial" w:hAnsi="Arial" w:cs="Arial"/>
              </w:rPr>
              <w:t>.</w:t>
            </w:r>
          </w:p>
          <w:p w:rsidR="006C2860" w:rsidRPr="005E1CC3" w:rsidRDefault="006C2860" w:rsidP="006C2860">
            <w:pPr>
              <w:pStyle w:val="a8"/>
              <w:ind w:left="0" w:firstLine="0"/>
              <w:contextualSpacing w:val="0"/>
              <w:rPr>
                <w:rFonts w:cs="Arial"/>
              </w:rPr>
            </w:pPr>
          </w:p>
        </w:tc>
      </w:tr>
      <w:tr w:rsidR="006C2860" w:rsidRPr="005E1CC3" w:rsidTr="006C2860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5E1CC3" w:rsidRDefault="006C2860" w:rsidP="004C6DA3">
            <w:pPr>
              <w:ind w:firstLine="0"/>
              <w:rPr>
                <w:rFonts w:cs="Arial"/>
                <w:sz w:val="22"/>
                <w:szCs w:val="22"/>
              </w:rPr>
            </w:pPr>
            <w:r w:rsidRPr="005E1CC3">
              <w:rPr>
                <w:rFonts w:cs="Arial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5E1CC3" w:rsidRDefault="006C2860" w:rsidP="006C2860">
            <w:pPr>
              <w:ind w:firstLine="0"/>
              <w:rPr>
                <w:rFonts w:cs="Arial"/>
                <w:sz w:val="22"/>
                <w:szCs w:val="22"/>
              </w:rPr>
            </w:pPr>
            <w:r w:rsidRPr="005E1CC3">
              <w:rPr>
                <w:rFonts w:cs="Arial"/>
                <w:sz w:val="22"/>
                <w:szCs w:val="22"/>
              </w:rPr>
              <w:t>2021 год</w:t>
            </w:r>
          </w:p>
        </w:tc>
      </w:tr>
      <w:tr w:rsidR="006C2860" w:rsidRPr="005E1CC3" w:rsidTr="006C2860">
        <w:trPr>
          <w:trHeight w:val="762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5E1CC3" w:rsidRDefault="006C2860" w:rsidP="004C6DA3">
            <w:pPr>
              <w:ind w:firstLine="0"/>
              <w:rPr>
                <w:rFonts w:cs="Arial"/>
                <w:sz w:val="22"/>
                <w:szCs w:val="22"/>
              </w:rPr>
            </w:pPr>
            <w:r w:rsidRPr="005E1CC3">
              <w:rPr>
                <w:rFonts w:cs="Arial"/>
                <w:sz w:val="22"/>
                <w:szCs w:val="22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129"/>
              <w:gridCol w:w="1382"/>
              <w:gridCol w:w="1395"/>
              <w:gridCol w:w="1074"/>
              <w:gridCol w:w="1134"/>
            </w:tblGrid>
            <w:tr w:rsidR="006C2860" w:rsidRPr="005E1CC3" w:rsidTr="004C6DA3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860" w:rsidRPr="005E1CC3" w:rsidRDefault="006C2860" w:rsidP="004C6DA3">
                  <w:pPr>
                    <w:ind w:firstLine="0"/>
                    <w:rPr>
                      <w:rFonts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E1CC3">
                    <w:rPr>
                      <w:rFonts w:cs="Arial"/>
                      <w:color w:val="000000"/>
                      <w:sz w:val="22"/>
                      <w:szCs w:val="22"/>
                      <w:lang w:eastAsia="en-US"/>
                    </w:rPr>
                    <w:t>Объем финансирования программы:</w:t>
                  </w:r>
                  <w:r w:rsidRPr="005E1CC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5E1CC3">
                    <w:rPr>
                      <w:rFonts w:cs="Arial"/>
                      <w:bCs/>
                      <w:sz w:val="22"/>
                      <w:szCs w:val="22"/>
                    </w:rPr>
                    <w:t>«Развитие культуры»</w:t>
                  </w:r>
                  <w:r w:rsidRPr="005E1CC3">
                    <w:rPr>
                      <w:rFonts w:cs="Arial"/>
                      <w:sz w:val="22"/>
                      <w:szCs w:val="22"/>
                    </w:rPr>
                    <w:t>, в том числе по источникам и годам финансирования          (тыс. рублей):</w:t>
                  </w:r>
                </w:p>
              </w:tc>
            </w:tr>
            <w:tr w:rsidR="006C2860" w:rsidRPr="005E1CC3" w:rsidTr="006C2860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860" w:rsidRPr="005E1CC3" w:rsidRDefault="006C2860" w:rsidP="004C6DA3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2860" w:rsidRPr="005E1CC3" w:rsidRDefault="006C2860" w:rsidP="004C6DA3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2860" w:rsidRPr="005E1CC3" w:rsidRDefault="006C2860" w:rsidP="004C6DA3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2860" w:rsidRPr="005E1CC3" w:rsidRDefault="006C2860" w:rsidP="004C6DA3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 xml:space="preserve">Областной бюджет 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2860" w:rsidRPr="005E1CC3" w:rsidRDefault="006C2860" w:rsidP="004C6DA3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2860" w:rsidRPr="005E1CC3" w:rsidRDefault="006C2860" w:rsidP="004C6DA3">
                  <w:pPr>
                    <w:ind w:right="-108"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Внебюджетные источники</w:t>
                  </w:r>
                </w:p>
              </w:tc>
            </w:tr>
            <w:tr w:rsidR="006C2860" w:rsidRPr="005E1CC3" w:rsidTr="006C2860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860" w:rsidRPr="005E1CC3" w:rsidRDefault="006C2860" w:rsidP="004C6DA3">
                  <w:pPr>
                    <w:ind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860" w:rsidRPr="005E1CC3" w:rsidRDefault="00F656D4" w:rsidP="004C6DA3">
                  <w:pPr>
                    <w:ind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bCs/>
                      <w:sz w:val="22"/>
                      <w:szCs w:val="22"/>
                    </w:rPr>
                    <w:t>74,0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860" w:rsidRPr="005E1CC3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860" w:rsidRPr="005E1CC3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860" w:rsidRPr="005E1CC3" w:rsidRDefault="00F656D4" w:rsidP="004C6DA3">
                  <w:pPr>
                    <w:ind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bCs/>
                      <w:sz w:val="22"/>
                      <w:szCs w:val="22"/>
                    </w:rPr>
                    <w:t>74,0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860" w:rsidRPr="005E1CC3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C2860" w:rsidRPr="005E1CC3" w:rsidTr="004C6DA3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860" w:rsidRPr="005E1CC3" w:rsidRDefault="006C2860" w:rsidP="004C6DA3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860" w:rsidRPr="005E1CC3" w:rsidRDefault="00F656D4" w:rsidP="004C6DA3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74,0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860" w:rsidRPr="005E1CC3" w:rsidRDefault="006C2860" w:rsidP="004C6DA3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860" w:rsidRPr="005E1CC3" w:rsidRDefault="006C2860" w:rsidP="004C6DA3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860" w:rsidRPr="005E1CC3" w:rsidRDefault="00F656D4" w:rsidP="004C6DA3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74,0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860" w:rsidRPr="005E1CC3" w:rsidRDefault="006C2860" w:rsidP="004C6DA3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5E1CC3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6C2860" w:rsidRPr="005E1CC3" w:rsidRDefault="006C2860" w:rsidP="004C6DA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</w:tbl>
    <w:p w:rsidR="005E1CC3" w:rsidRDefault="005E1CC3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5E1CC3" w:rsidRDefault="005E1CC3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0C38A8" w:rsidRPr="00F468F1" w:rsidRDefault="000C38A8" w:rsidP="00F468F1">
      <w:pPr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lastRenderedPageBreak/>
        <w:t>Приоритеты муниципальной политики, цели, задачи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 xml:space="preserve">в сфере реализации </w:t>
      </w:r>
    </w:p>
    <w:p w:rsidR="000C38A8" w:rsidRPr="00F468F1" w:rsidRDefault="000C38A8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proofErr w:type="spellStart"/>
      <w:r w:rsidR="000D16BB">
        <w:rPr>
          <w:sz w:val="24"/>
          <w:szCs w:val="24"/>
        </w:rPr>
        <w:t>Копёнкинского</w:t>
      </w:r>
      <w:proofErr w:type="spellEnd"/>
      <w:r w:rsidRPr="00F468F1">
        <w:rPr>
          <w:sz w:val="24"/>
          <w:szCs w:val="24"/>
        </w:rPr>
        <w:t xml:space="preserve"> сельского поселения</w:t>
      </w:r>
    </w:p>
    <w:p w:rsidR="00F468F1" w:rsidRDefault="000C38A8" w:rsidP="00F468F1">
      <w:pPr>
        <w:ind w:firstLine="709"/>
        <w:jc w:val="center"/>
        <w:rPr>
          <w:rFonts w:cs="Arial"/>
        </w:rPr>
      </w:pPr>
      <w:r w:rsidRPr="00F468F1">
        <w:rPr>
          <w:rFonts w:cs="Arial"/>
        </w:rPr>
        <w:t>«Развитие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>культуры»</w:t>
      </w:r>
      <w:r w:rsidR="00F468F1">
        <w:rPr>
          <w:rFonts w:cs="Arial"/>
        </w:rPr>
        <w:t xml:space="preserve"> </w:t>
      </w:r>
    </w:p>
    <w:p w:rsidR="006103C4" w:rsidRPr="00F468F1" w:rsidRDefault="000C38A8" w:rsidP="00F468F1">
      <w:pPr>
        <w:ind w:firstLine="709"/>
        <w:rPr>
          <w:rFonts w:cs="Arial"/>
        </w:rPr>
      </w:pPr>
      <w:r w:rsidRPr="00F468F1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proofErr w:type="spellStart"/>
      <w:r w:rsidR="000D16BB">
        <w:rPr>
          <w:rFonts w:cs="Arial"/>
        </w:rPr>
        <w:t>Копёнкинского</w:t>
      </w:r>
      <w:proofErr w:type="spellEnd"/>
      <w:r w:rsidRPr="00F468F1">
        <w:rPr>
          <w:rFonts w:cs="Arial"/>
        </w:rPr>
        <w:t xml:space="preserve"> сельского поселения </w:t>
      </w:r>
      <w:proofErr w:type="spellStart"/>
      <w:r w:rsidRPr="00F468F1">
        <w:rPr>
          <w:rFonts w:cs="Arial"/>
        </w:rPr>
        <w:t>Россошанского</w:t>
      </w:r>
      <w:proofErr w:type="spellEnd"/>
      <w:r w:rsidRPr="00F468F1">
        <w:rPr>
          <w:rFonts w:cs="Arial"/>
        </w:rPr>
        <w:t xml:space="preserve"> муниципального района Воронежской области «Развитие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 xml:space="preserve">культуры» (далее - муниципальная программа) определены на основе: </w:t>
      </w:r>
      <w:proofErr w:type="gramStart"/>
      <w:r w:rsidRPr="00F468F1">
        <w:rPr>
          <w:rFonts w:cs="Arial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  <w:r w:rsidR="006103C4" w:rsidRPr="00F468F1">
        <w:rPr>
          <w:rFonts w:cs="Arial"/>
        </w:rPr>
        <w:t xml:space="preserve">государственной </w:t>
      </w:r>
      <w:r w:rsidR="006103C4" w:rsidRPr="00F468F1">
        <w:rPr>
          <w:rFonts w:eastAsia="Calibri" w:cs="Arial"/>
        </w:rPr>
        <w:t>программы</w:t>
      </w:r>
      <w:r w:rsidR="006103C4" w:rsidRPr="00F468F1">
        <w:rPr>
          <w:rFonts w:cs="Arial"/>
        </w:rPr>
        <w:t xml:space="preserve"> Российской Федерации «Развитие культуры и туризма», утвержденной Постановлением Правительства Российской Федерации от 18.12.2013 №1119;</w:t>
      </w:r>
      <w:proofErr w:type="gramEnd"/>
    </w:p>
    <w:p w:rsidR="000C38A8" w:rsidRPr="00F468F1" w:rsidRDefault="000C38A8" w:rsidP="00F468F1">
      <w:pPr>
        <w:ind w:firstLine="709"/>
        <w:rPr>
          <w:rFonts w:cs="Arial"/>
        </w:rPr>
      </w:pPr>
      <w:r w:rsidRPr="00F468F1">
        <w:rPr>
          <w:rFonts w:cs="Arial"/>
        </w:rPr>
        <w:t xml:space="preserve">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</w:t>
      </w:r>
      <w:proofErr w:type="spellStart"/>
      <w:r w:rsidRPr="00F468F1">
        <w:rPr>
          <w:rFonts w:cs="Arial"/>
        </w:rPr>
        <w:t>Россошанского</w:t>
      </w:r>
      <w:proofErr w:type="spellEnd"/>
      <w:r w:rsidRPr="00F468F1">
        <w:rPr>
          <w:rFonts w:cs="Arial"/>
        </w:rPr>
        <w:t xml:space="preserve"> муниципального района Воронежской области от 12.12.2018 № 26 «Об утверждении Стратегии социально-экономического развития </w:t>
      </w:r>
      <w:proofErr w:type="spellStart"/>
      <w:r w:rsidRPr="00F468F1">
        <w:rPr>
          <w:rFonts w:cs="Arial"/>
        </w:rPr>
        <w:t>Россошанского</w:t>
      </w:r>
      <w:proofErr w:type="spellEnd"/>
      <w:r w:rsidRPr="00F468F1">
        <w:rPr>
          <w:rFonts w:cs="Arial"/>
        </w:rPr>
        <w:t xml:space="preserve"> муниципального района Воронежской области до 2035 года».</w:t>
      </w:r>
    </w:p>
    <w:p w:rsidR="00F11716" w:rsidRDefault="00A05A4E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iCs/>
          <w:sz w:val="24"/>
          <w:szCs w:val="24"/>
        </w:rPr>
        <w:t xml:space="preserve">В соответствии с приоритетами муниципальной политики </w:t>
      </w:r>
      <w:r w:rsidRPr="00F468F1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 w:rsidR="00983966">
        <w:rPr>
          <w:rFonts w:ascii="Arial" w:hAnsi="Arial" w:cs="Arial"/>
          <w:sz w:val="24"/>
          <w:szCs w:val="24"/>
        </w:rPr>
        <w:t>с</w:t>
      </w:r>
      <w:r w:rsidR="00983966" w:rsidRPr="00983966">
        <w:rPr>
          <w:rFonts w:ascii="Arial" w:hAnsi="Arial" w:cs="Arial"/>
          <w:sz w:val="24"/>
          <w:szCs w:val="24"/>
        </w:rPr>
        <w:t>оздание благоприятных условий для развития традиционного народного творчества и сохранения культурного наследия</w:t>
      </w:r>
      <w:r w:rsidR="00F11716">
        <w:rPr>
          <w:rFonts w:ascii="Arial" w:hAnsi="Arial" w:cs="Arial"/>
          <w:sz w:val="24"/>
          <w:szCs w:val="24"/>
        </w:rPr>
        <w:t>.</w:t>
      </w:r>
    </w:p>
    <w:p w:rsidR="00BB49AF" w:rsidRPr="00F468F1" w:rsidRDefault="00513867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sz w:val="24"/>
          <w:szCs w:val="24"/>
        </w:rPr>
        <w:t xml:space="preserve">Для достижения основной цели программы необходимо </w:t>
      </w:r>
      <w:r w:rsidR="00983966">
        <w:rPr>
          <w:rFonts w:ascii="Arial" w:hAnsi="Arial" w:cs="Arial"/>
          <w:sz w:val="24"/>
          <w:szCs w:val="24"/>
        </w:rPr>
        <w:t>выполнение задачи по о</w:t>
      </w:r>
      <w:r w:rsidR="00983966" w:rsidRPr="00983966">
        <w:rPr>
          <w:rFonts w:ascii="Arial" w:hAnsi="Arial" w:cs="Arial"/>
          <w:sz w:val="24"/>
          <w:szCs w:val="24"/>
        </w:rPr>
        <w:t>беспечени</w:t>
      </w:r>
      <w:r w:rsidR="00983966">
        <w:rPr>
          <w:rFonts w:ascii="Arial" w:hAnsi="Arial" w:cs="Arial"/>
          <w:sz w:val="24"/>
          <w:szCs w:val="24"/>
        </w:rPr>
        <w:t>ю</w:t>
      </w:r>
      <w:r w:rsidR="00983966" w:rsidRPr="00983966">
        <w:rPr>
          <w:rFonts w:ascii="Arial" w:hAnsi="Arial" w:cs="Arial"/>
          <w:sz w:val="24"/>
          <w:szCs w:val="24"/>
        </w:rPr>
        <w:t xml:space="preserve"> бесперебойной, качественной работы для организации культуры на селе.</w:t>
      </w:r>
      <w:r w:rsidR="00DE3F34">
        <w:rPr>
          <w:rFonts w:ascii="Arial" w:hAnsi="Arial" w:cs="Arial"/>
          <w:sz w:val="24"/>
          <w:szCs w:val="24"/>
        </w:rPr>
        <w:t xml:space="preserve"> </w:t>
      </w:r>
      <w:r w:rsidR="00DE3F34" w:rsidRPr="00DE3F34">
        <w:rPr>
          <w:rFonts w:ascii="Arial" w:hAnsi="Arial" w:cs="Arial"/>
          <w:sz w:val="24"/>
          <w:szCs w:val="24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E3F34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Второй </w:t>
      </w:r>
      <w:r w:rsidRPr="00DE3F34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>
        <w:rPr>
          <w:rFonts w:ascii="Arial" w:hAnsi="Arial" w:cs="Arial"/>
          <w:sz w:val="24"/>
          <w:szCs w:val="24"/>
        </w:rPr>
        <w:t>ф</w:t>
      </w:r>
      <w:r w:rsidRPr="00DE3F34">
        <w:rPr>
          <w:rFonts w:ascii="Arial" w:hAnsi="Arial" w:cs="Arial"/>
          <w:sz w:val="24"/>
          <w:szCs w:val="24"/>
        </w:rPr>
        <w:t xml:space="preserve">ормирование единого культурного пространства, укрепление нравственных ценностей жителей </w:t>
      </w:r>
      <w:proofErr w:type="spellStart"/>
      <w:r w:rsidR="000D16BB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DE3F34">
        <w:rPr>
          <w:rFonts w:ascii="Arial" w:hAnsi="Arial" w:cs="Arial"/>
          <w:sz w:val="24"/>
          <w:szCs w:val="24"/>
        </w:rPr>
        <w:t xml:space="preserve"> сельского поселения, любительского самодеятельного творчества.</w:t>
      </w:r>
    </w:p>
    <w:p w:rsidR="00A91A68" w:rsidRPr="00F468F1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ее реализации необходимо выполнить задачу по в</w:t>
      </w:r>
      <w:r w:rsidRPr="00DE3F34">
        <w:rPr>
          <w:rFonts w:ascii="Arial" w:hAnsi="Arial" w:cs="Arial"/>
          <w:sz w:val="24"/>
          <w:szCs w:val="24"/>
        </w:rPr>
        <w:t>овлечени</w:t>
      </w:r>
      <w:r>
        <w:rPr>
          <w:rFonts w:ascii="Arial" w:hAnsi="Arial" w:cs="Arial"/>
          <w:sz w:val="24"/>
          <w:szCs w:val="24"/>
        </w:rPr>
        <w:t>ю</w:t>
      </w:r>
      <w:r w:rsidRPr="00DE3F34">
        <w:rPr>
          <w:rFonts w:ascii="Arial" w:hAnsi="Arial" w:cs="Arial"/>
          <w:sz w:val="24"/>
          <w:szCs w:val="24"/>
        </w:rPr>
        <w:t xml:space="preserve"> населения для участия в культурных мероприятиях.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68F1" w:rsidRDefault="00A91A68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 xml:space="preserve">Данная задача 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образования. Увеличение удельного веса населения, участвующего в </w:t>
      </w:r>
      <w:proofErr w:type="spellStart"/>
      <w:r w:rsidRPr="00F468F1">
        <w:rPr>
          <w:rFonts w:cs="Arial"/>
        </w:rPr>
        <w:t>культурно-досуговых</w:t>
      </w:r>
      <w:proofErr w:type="spellEnd"/>
      <w:r w:rsidRPr="00F468F1">
        <w:rPr>
          <w:rFonts w:cs="Arial"/>
        </w:rPr>
        <w:t xml:space="preserve"> мероприятиях и любительских объединениях. </w:t>
      </w:r>
      <w:r w:rsidR="00F468F1">
        <w:rPr>
          <w:rFonts w:cs="Arial"/>
        </w:rPr>
        <w:t xml:space="preserve"> </w:t>
      </w:r>
    </w:p>
    <w:p w:rsidR="001C2F79" w:rsidRPr="00F468F1" w:rsidRDefault="005A0566" w:rsidP="00F468F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468F1">
        <w:rPr>
          <w:b w:val="0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</w:t>
      </w:r>
      <w:r w:rsidR="00131B94" w:rsidRPr="00F468F1">
        <w:rPr>
          <w:b w:val="0"/>
          <w:sz w:val="24"/>
          <w:szCs w:val="24"/>
        </w:rPr>
        <w:t xml:space="preserve"> предусмотрена организация основного мероприятия: Финансовое обеспечение деятельности </w:t>
      </w:r>
      <w:r w:rsidR="005345DB" w:rsidRPr="00F468F1">
        <w:rPr>
          <w:b w:val="0"/>
          <w:sz w:val="24"/>
          <w:szCs w:val="24"/>
        </w:rPr>
        <w:t>по организации культуры на селе</w:t>
      </w:r>
      <w:r w:rsidR="00131B94" w:rsidRPr="00F468F1">
        <w:rPr>
          <w:b w:val="0"/>
          <w:sz w:val="24"/>
          <w:szCs w:val="24"/>
        </w:rPr>
        <w:t>.</w:t>
      </w:r>
      <w:r w:rsidR="001C2F79" w:rsidRPr="00F468F1">
        <w:rPr>
          <w:b w:val="0"/>
          <w:sz w:val="24"/>
          <w:szCs w:val="24"/>
        </w:rPr>
        <w:t xml:space="preserve"> </w:t>
      </w:r>
    </w:p>
    <w:p w:rsidR="00131B94" w:rsidRPr="00F468F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F468F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  <w:r w:rsidR="001C2F79" w:rsidRPr="00F468F1">
        <w:rPr>
          <w:rFonts w:cs="Arial"/>
        </w:rPr>
        <w:t xml:space="preserve"> </w:t>
      </w:r>
      <w:r w:rsidR="00F468F1">
        <w:rPr>
          <w:rFonts w:cs="Arial"/>
        </w:rPr>
        <w:t xml:space="preserve"> </w:t>
      </w:r>
    </w:p>
    <w:p w:rsidR="00BB49AF" w:rsidRPr="00F468F1" w:rsidRDefault="00BB49AF" w:rsidP="00F468F1">
      <w:pPr>
        <w:ind w:firstLine="709"/>
        <w:rPr>
          <w:rFonts w:cs="Arial"/>
        </w:rPr>
      </w:pPr>
      <w:r w:rsidRPr="00F468F1">
        <w:rPr>
          <w:rFonts w:cs="Arial"/>
        </w:rPr>
        <w:t>Программа обеспечит в плановом порядке решение ряда важных вопросов:</w:t>
      </w:r>
    </w:p>
    <w:p w:rsidR="007A130F" w:rsidRPr="00F468F1" w:rsidRDefault="003B70DD" w:rsidP="003B70DD">
      <w:pPr>
        <w:ind w:firstLine="0"/>
        <w:rPr>
          <w:rFonts w:cs="Arial"/>
        </w:rPr>
      </w:pPr>
      <w:r>
        <w:rPr>
          <w:rFonts w:cs="Arial"/>
        </w:rPr>
        <w:t xml:space="preserve">             - </w:t>
      </w:r>
      <w:r w:rsidR="007A130F" w:rsidRPr="00F468F1">
        <w:rPr>
          <w:rFonts w:cs="Arial"/>
        </w:rPr>
        <w:t>создание улучшенных условий для развития духовных и творчески</w:t>
      </w:r>
      <w:r>
        <w:rPr>
          <w:rFonts w:cs="Arial"/>
        </w:rPr>
        <w:t>х способностей личности на селе;</w:t>
      </w:r>
      <w:r w:rsidR="007A130F" w:rsidRPr="00F468F1">
        <w:rPr>
          <w:rFonts w:cs="Arial"/>
        </w:rPr>
        <w:t xml:space="preserve"> организации здорового досуга людей, независимо от их возраста, социального статуса, образования, национальной принадлежности, полити</w:t>
      </w:r>
      <w:r>
        <w:rPr>
          <w:rFonts w:cs="Arial"/>
        </w:rPr>
        <w:t>ческих убеждений;</w:t>
      </w:r>
      <w:r w:rsidR="007A130F" w:rsidRPr="00F468F1">
        <w:rPr>
          <w:rFonts w:cs="Arial"/>
        </w:rPr>
        <w:t xml:space="preserve"> сохранен</w:t>
      </w:r>
      <w:r>
        <w:rPr>
          <w:rFonts w:cs="Arial"/>
        </w:rPr>
        <w:t>ия народных культурных традиций.</w:t>
      </w:r>
    </w:p>
    <w:p w:rsidR="00840BED" w:rsidRPr="00F468F1" w:rsidRDefault="00840BED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proofErr w:type="spellStart"/>
      <w:r w:rsidR="000D16BB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468F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468F1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F468F1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F468F1">
        <w:rPr>
          <w:rFonts w:ascii="Arial" w:hAnsi="Arial" w:cs="Arial"/>
          <w:sz w:val="24"/>
          <w:szCs w:val="24"/>
        </w:rPr>
        <w:lastRenderedPageBreak/>
        <w:t>Воронежской области «Развитие</w:t>
      </w:r>
      <w:r w:rsidR="00F468F1">
        <w:rPr>
          <w:rFonts w:cs="Arial"/>
        </w:rPr>
        <w:t xml:space="preserve"> </w:t>
      </w:r>
      <w:r w:rsidRPr="00F468F1">
        <w:rPr>
          <w:rFonts w:ascii="Arial" w:hAnsi="Arial" w:cs="Arial"/>
          <w:sz w:val="24"/>
          <w:szCs w:val="24"/>
        </w:rPr>
        <w:t>культуры»</w:t>
      </w:r>
      <w:r w:rsidR="00F468F1">
        <w:rPr>
          <w:rFonts w:cs="Arial"/>
          <w:bCs/>
        </w:rPr>
        <w:t xml:space="preserve"> </w:t>
      </w:r>
      <w:r w:rsidRPr="00F468F1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840BED" w:rsidRP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Методики расчета показателей (индикаторов) муниципальной программы </w:t>
      </w:r>
      <w:proofErr w:type="spellStart"/>
      <w:r w:rsidR="000D16BB">
        <w:rPr>
          <w:sz w:val="24"/>
          <w:szCs w:val="24"/>
        </w:rPr>
        <w:t>Копёнкинского</w:t>
      </w:r>
      <w:proofErr w:type="spellEnd"/>
      <w:r w:rsidRPr="00F468F1">
        <w:rPr>
          <w:sz w:val="24"/>
          <w:szCs w:val="24"/>
        </w:rPr>
        <w:t xml:space="preserve"> сельского поселения </w:t>
      </w:r>
      <w:proofErr w:type="spellStart"/>
      <w:r w:rsidRPr="00F468F1">
        <w:rPr>
          <w:sz w:val="24"/>
          <w:szCs w:val="24"/>
        </w:rPr>
        <w:t>Россошанского</w:t>
      </w:r>
      <w:proofErr w:type="spellEnd"/>
      <w:r w:rsidRPr="00F468F1">
        <w:rPr>
          <w:sz w:val="24"/>
          <w:szCs w:val="24"/>
        </w:rPr>
        <w:t xml:space="preserve"> муниципального района Воронежской области 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</w:t>
      </w:r>
      <w:r w:rsidR="00F468F1">
        <w:rPr>
          <w:bCs/>
          <w:sz w:val="24"/>
          <w:szCs w:val="24"/>
        </w:rPr>
        <w:t xml:space="preserve"> </w:t>
      </w:r>
      <w:r w:rsidRPr="00F468F1">
        <w:rPr>
          <w:sz w:val="24"/>
          <w:szCs w:val="24"/>
        </w:rPr>
        <w:t>представлены в приложении 2 к муниципальной программе.</w:t>
      </w:r>
    </w:p>
    <w:p w:rsidR="00840BED" w:rsidRP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Перечень основных мероприятий, реализуемых в рамках муниципальной программы </w:t>
      </w:r>
      <w:proofErr w:type="spellStart"/>
      <w:r w:rsidR="000D16BB">
        <w:rPr>
          <w:sz w:val="24"/>
          <w:szCs w:val="24"/>
        </w:rPr>
        <w:t>Копёнкинского</w:t>
      </w:r>
      <w:proofErr w:type="spellEnd"/>
      <w:r w:rsidRPr="00F468F1">
        <w:rPr>
          <w:sz w:val="24"/>
          <w:szCs w:val="24"/>
        </w:rPr>
        <w:t xml:space="preserve"> сельского поселения </w:t>
      </w:r>
      <w:proofErr w:type="spellStart"/>
      <w:r w:rsidRPr="00F468F1">
        <w:rPr>
          <w:sz w:val="24"/>
          <w:szCs w:val="24"/>
        </w:rPr>
        <w:t>Россошанского</w:t>
      </w:r>
      <w:proofErr w:type="spellEnd"/>
      <w:r w:rsidRPr="00F468F1">
        <w:rPr>
          <w:sz w:val="24"/>
          <w:szCs w:val="24"/>
        </w:rPr>
        <w:t xml:space="preserve"> муниципального района Воронежской области 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 »</w:t>
      </w:r>
      <w:r w:rsidRPr="00F468F1">
        <w:rPr>
          <w:bCs/>
          <w:sz w:val="24"/>
          <w:szCs w:val="24"/>
        </w:rPr>
        <w:t xml:space="preserve"> </w:t>
      </w:r>
      <w:r w:rsidRPr="00F468F1">
        <w:rPr>
          <w:sz w:val="24"/>
          <w:szCs w:val="24"/>
        </w:rPr>
        <w:t>представлен в приложении 3 к муниципальной программе.</w:t>
      </w:r>
    </w:p>
    <w:p w:rsid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Расходы бюджета </w:t>
      </w:r>
      <w:proofErr w:type="spellStart"/>
      <w:r w:rsidR="000D16BB">
        <w:rPr>
          <w:sz w:val="24"/>
          <w:szCs w:val="24"/>
        </w:rPr>
        <w:t>Копёнкинского</w:t>
      </w:r>
      <w:proofErr w:type="spellEnd"/>
      <w:r w:rsidRPr="00F468F1">
        <w:rPr>
          <w:sz w:val="24"/>
          <w:szCs w:val="24"/>
        </w:rPr>
        <w:t xml:space="preserve"> сельского поселения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на реализацию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муниципальной программы 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 » представлены в приложении 4 к муниципальной программе.</w:t>
      </w:r>
      <w:r w:rsidR="00F468F1">
        <w:rPr>
          <w:sz w:val="24"/>
          <w:szCs w:val="24"/>
        </w:rPr>
        <w:t xml:space="preserve">  </w:t>
      </w:r>
    </w:p>
    <w:p w:rsidR="00BB49AF" w:rsidRPr="00F468F1" w:rsidRDefault="00BB49AF" w:rsidP="00C23AE2">
      <w:pPr>
        <w:rPr>
          <w:rFonts w:cs="Arial"/>
        </w:rPr>
        <w:sectPr w:rsidR="00BB49AF" w:rsidRPr="00F468F1" w:rsidSect="00F468F1">
          <w:headerReference w:type="default" r:id="rId7"/>
          <w:footerReference w:type="even" r:id="rId8"/>
          <w:footerReference w:type="default" r:id="rId9"/>
          <w:pgSz w:w="11906" w:h="16838"/>
          <w:pgMar w:top="2268" w:right="567" w:bottom="567" w:left="1701" w:header="709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766"/>
        <w:tblOverlap w:val="never"/>
        <w:tblW w:w="13858" w:type="dxa"/>
        <w:tblLayout w:type="fixed"/>
        <w:tblLook w:val="04A0"/>
      </w:tblPr>
      <w:tblGrid>
        <w:gridCol w:w="817"/>
        <w:gridCol w:w="3294"/>
        <w:gridCol w:w="1559"/>
        <w:gridCol w:w="850"/>
        <w:gridCol w:w="851"/>
        <w:gridCol w:w="817"/>
        <w:gridCol w:w="851"/>
        <w:gridCol w:w="850"/>
        <w:gridCol w:w="851"/>
        <w:gridCol w:w="1417"/>
        <w:gridCol w:w="1701"/>
      </w:tblGrid>
      <w:tr w:rsidR="00C23AE2" w:rsidRPr="00F468F1" w:rsidTr="00C23AE2">
        <w:trPr>
          <w:gridAfter w:val="2"/>
          <w:wAfter w:w="3118" w:type="dxa"/>
          <w:trHeight w:val="680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23AE2" w:rsidRPr="00241EAF" w:rsidRDefault="00C23AE2" w:rsidP="00C23AE2">
            <w:pPr>
              <w:ind w:firstLine="709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                     </w:t>
            </w:r>
            <w:r w:rsidRPr="00F468F1">
              <w:rPr>
                <w:rFonts w:cs="Arial"/>
              </w:rPr>
              <w:t>Приложение 1</w:t>
            </w:r>
          </w:p>
          <w:p w:rsidR="00C23AE2" w:rsidRDefault="00C23AE2" w:rsidP="00C23AE2">
            <w:pPr>
              <w:ind w:firstLine="709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</w:t>
            </w:r>
            <w:r w:rsidRPr="00F468F1">
              <w:rPr>
                <w:rFonts w:cs="Arial"/>
              </w:rPr>
              <w:t>Сведения</w:t>
            </w: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 xml:space="preserve">о показателях (индикаторах) </w:t>
            </w:r>
          </w:p>
          <w:p w:rsidR="00C23AE2" w:rsidRDefault="00C23AE2" w:rsidP="00C23AE2">
            <w:pPr>
              <w:ind w:firstLine="709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</w:t>
            </w:r>
            <w:r w:rsidRPr="00F468F1">
              <w:rPr>
                <w:rFonts w:cs="Arial"/>
              </w:rPr>
              <w:t xml:space="preserve">муниципальной программы </w:t>
            </w:r>
            <w:proofErr w:type="spellStart"/>
            <w:r>
              <w:rPr>
                <w:rFonts w:cs="Arial"/>
              </w:rPr>
              <w:t>Копёнкинского</w:t>
            </w:r>
            <w:proofErr w:type="spellEnd"/>
            <w:r w:rsidRPr="00F468F1">
              <w:rPr>
                <w:rFonts w:cs="Arial"/>
              </w:rPr>
              <w:t xml:space="preserve"> </w:t>
            </w:r>
          </w:p>
          <w:p w:rsidR="00C23AE2" w:rsidRDefault="00C23AE2" w:rsidP="00C23AE2">
            <w:pPr>
              <w:ind w:firstLine="709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</w:t>
            </w:r>
            <w:r w:rsidRPr="00F468F1">
              <w:rPr>
                <w:rFonts w:cs="Arial"/>
              </w:rPr>
              <w:t>сельского поселения «Развитие</w:t>
            </w: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 xml:space="preserve">культуры», </w:t>
            </w:r>
          </w:p>
          <w:p w:rsidR="00C23AE2" w:rsidRPr="00F468F1" w:rsidRDefault="00C23AE2" w:rsidP="00C23AE2">
            <w:pPr>
              <w:ind w:firstLine="709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</w:t>
            </w:r>
            <w:r w:rsidRPr="00F468F1">
              <w:rPr>
                <w:rFonts w:cs="Arial"/>
              </w:rPr>
              <w:t>основным мероприятиям и их значения</w:t>
            </w:r>
          </w:p>
          <w:p w:rsidR="00C23AE2" w:rsidRPr="00F468F1" w:rsidRDefault="00C23AE2" w:rsidP="00C23AE2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</w:tr>
      <w:tr w:rsidR="00C23AE2" w:rsidRPr="00F468F1" w:rsidTr="00C23AE2">
        <w:trPr>
          <w:trHeight w:val="3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468F1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F468F1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C23AE2" w:rsidRPr="00F468F1" w:rsidRDefault="00C23AE2" w:rsidP="00C23AE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Показатель (индикатор) предусмотрен</w:t>
            </w:r>
          </w:p>
        </w:tc>
      </w:tr>
      <w:tr w:rsidR="00C23AE2" w:rsidRPr="00F468F1" w:rsidTr="00C23AE2">
        <w:trPr>
          <w:trHeight w:val="15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2" w:rsidRPr="00F468F1" w:rsidRDefault="00C23AE2" w:rsidP="00C23AE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2" w:rsidRPr="00F468F1" w:rsidRDefault="00C23AE2" w:rsidP="00C23AE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F468F1" w:rsidRDefault="00C23AE2" w:rsidP="00C23AE2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Стратегией социально-экономического развития </w:t>
            </w:r>
            <w:proofErr w:type="spellStart"/>
            <w:r w:rsidRPr="00961EC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961EC8">
              <w:rPr>
                <w:rFonts w:cs="Arial"/>
                <w:sz w:val="20"/>
                <w:szCs w:val="20"/>
              </w:rPr>
              <w:t xml:space="preserve"> муниципального района период до 2035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2C3054" w:rsidRDefault="00C23AE2" w:rsidP="00C23AE2">
            <w:pPr>
              <w:ind w:right="-108" w:firstLine="0"/>
              <w:rPr>
                <w:rFonts w:cs="Arial"/>
                <w:color w:val="000000"/>
                <w:sz w:val="20"/>
                <w:szCs w:val="20"/>
              </w:rPr>
            </w:pPr>
            <w:r w:rsidRPr="002C3054">
              <w:rPr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C23AE2" w:rsidRPr="00F468F1" w:rsidTr="00C23AE2">
        <w:trPr>
          <w:trHeight w:val="3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2C3054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C23AE2" w:rsidRPr="00F468F1" w:rsidTr="00C23AE2">
        <w:trPr>
          <w:trHeight w:val="154"/>
        </w:trPr>
        <w:tc>
          <w:tcPr>
            <w:tcW w:w="138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F468F1">
              <w:rPr>
                <w:rFonts w:cs="Arial"/>
                <w:sz w:val="20"/>
                <w:szCs w:val="20"/>
              </w:rPr>
              <w:t xml:space="preserve">«Развитие культуры » </w:t>
            </w:r>
          </w:p>
        </w:tc>
      </w:tr>
      <w:tr w:rsidR="00C23AE2" w:rsidRPr="00F468F1" w:rsidTr="00C23AE2">
        <w:trPr>
          <w:trHeight w:val="18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2" w:rsidRPr="00F468F1" w:rsidRDefault="00C23AE2" w:rsidP="00C23AE2">
            <w:pPr>
              <w:pStyle w:val="ConsPlusTitle"/>
              <w:widowControl/>
              <w:jc w:val="both"/>
              <w:rPr>
                <w:color w:val="000000"/>
              </w:rPr>
            </w:pPr>
            <w:r w:rsidRPr="00F468F1">
              <w:rPr>
                <w:b w:val="0"/>
                <w:color w:val="000000"/>
              </w:rPr>
              <w:t>Основное мероприятие 1 «</w:t>
            </w:r>
            <w:r w:rsidRPr="00F468F1">
              <w:rPr>
                <w:b w:val="0"/>
              </w:rPr>
              <w:t xml:space="preserve"> Финансовое обеспечение для организации работы в сфере культуры».</w:t>
            </w:r>
          </w:p>
        </w:tc>
      </w:tr>
      <w:tr w:rsidR="00C23AE2" w:rsidRPr="00F468F1" w:rsidTr="00C23AE2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2" w:rsidRPr="00BB6CB5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6CB5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Pr="00BB6CB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Pr="00F468F1">
              <w:rPr>
                <w:rFonts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23AE2" w:rsidRPr="00F468F1" w:rsidTr="00C23AE2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2" w:rsidRPr="00BB6CB5" w:rsidRDefault="00C23AE2" w:rsidP="00C23AE2">
            <w:pPr>
              <w:ind w:firstLine="0"/>
              <w:rPr>
                <w:rFonts w:cs="Arial"/>
                <w:sz w:val="20"/>
                <w:szCs w:val="20"/>
              </w:rPr>
            </w:pPr>
            <w:r w:rsidRPr="003B70DD">
              <w:rPr>
                <w:rFonts w:cs="Arial"/>
                <w:sz w:val="20"/>
                <w:szCs w:val="20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AE2" w:rsidRPr="00F468F1" w:rsidRDefault="00C23AE2" w:rsidP="00C23AE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  <w:tr w:rsidR="00C23AE2" w:rsidRPr="00F468F1" w:rsidTr="00C23AE2">
        <w:trPr>
          <w:trHeight w:val="31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2" w:rsidRDefault="00C23AE2" w:rsidP="00C23AE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1 «</w:t>
            </w:r>
            <w:r w:rsidRPr="00526BE9">
              <w:rPr>
                <w:rFonts w:cs="Arial"/>
                <w:b/>
              </w:rPr>
              <w:t xml:space="preserve"> </w:t>
            </w:r>
            <w:r w:rsidRPr="00526BE9">
              <w:rPr>
                <w:rFonts w:cs="Arial"/>
                <w:sz w:val="20"/>
                <w:szCs w:val="20"/>
              </w:rPr>
              <w:t>Организация деятельности учреждения культуры</w:t>
            </w:r>
            <w:r>
              <w:rPr>
                <w:rFonts w:cs="Arial"/>
                <w:bCs/>
                <w:sz w:val="20"/>
                <w:szCs w:val="20"/>
              </w:rPr>
              <w:t xml:space="preserve"> »</w:t>
            </w:r>
          </w:p>
        </w:tc>
      </w:tr>
      <w:tr w:rsidR="00C23AE2" w:rsidRPr="00F468F1" w:rsidTr="00C23AE2">
        <w:trPr>
          <w:trHeight w:val="17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2" w:rsidRPr="00C65AAA" w:rsidRDefault="00C23AE2" w:rsidP="00C23AE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C65AAA">
              <w:rPr>
                <w:color w:val="000000"/>
                <w:sz w:val="20"/>
                <w:szCs w:val="20"/>
              </w:rPr>
              <w:t xml:space="preserve">Основное мероприятие 1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65AAA">
              <w:rPr>
                <w:bCs/>
                <w:color w:val="000000"/>
                <w:sz w:val="20"/>
                <w:szCs w:val="20"/>
              </w:rPr>
              <w:t>Финансовое обеспечение деятельности МКУ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Копенкинский</w:t>
            </w:r>
            <w:proofErr w:type="spellEnd"/>
            <w:r w:rsidRPr="00C65AAA">
              <w:rPr>
                <w:bCs/>
                <w:color w:val="000000"/>
                <w:sz w:val="20"/>
                <w:szCs w:val="20"/>
              </w:rPr>
              <w:t xml:space="preserve"> КДЦ</w:t>
            </w:r>
            <w:r w:rsidRPr="00C65AAA">
              <w:rPr>
                <w:sz w:val="20"/>
                <w:szCs w:val="20"/>
              </w:rPr>
              <w:t xml:space="preserve"> ».</w:t>
            </w:r>
          </w:p>
        </w:tc>
      </w:tr>
      <w:tr w:rsidR="00C23AE2" w:rsidRPr="00F468F1" w:rsidTr="00C23AE2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2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E2" w:rsidRPr="00C65AAA" w:rsidRDefault="00C23AE2" w:rsidP="00C23AE2">
            <w:pPr>
              <w:ind w:firstLine="0"/>
              <w:rPr>
                <w:sz w:val="20"/>
                <w:szCs w:val="20"/>
              </w:rPr>
            </w:pPr>
            <w:r w:rsidRPr="00C65AAA">
              <w:rPr>
                <w:sz w:val="20"/>
                <w:szCs w:val="20"/>
              </w:rPr>
              <w:t>Доля исполнения бюджета, предусмотренного на финансовое обеспечение деятельности МКУ «</w:t>
            </w:r>
            <w:proofErr w:type="spellStart"/>
            <w:r>
              <w:rPr>
                <w:sz w:val="20"/>
                <w:szCs w:val="20"/>
              </w:rPr>
              <w:t>Копенкинский</w:t>
            </w:r>
            <w:proofErr w:type="spellEnd"/>
            <w:r w:rsidRPr="00C65AAA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AE2" w:rsidRPr="00F468F1" w:rsidRDefault="00C23AE2" w:rsidP="00C23AE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468F1" w:rsidRDefault="00F468F1" w:rsidP="00C23AE2">
      <w:pPr>
        <w:pStyle w:val="ConsPlusTitle"/>
        <w:widowControl/>
        <w:rPr>
          <w:b w:val="0"/>
          <w:sz w:val="24"/>
          <w:szCs w:val="24"/>
        </w:rPr>
      </w:pPr>
    </w:p>
    <w:p w:rsidR="00C23AE2" w:rsidRDefault="00C23AE2" w:rsidP="00C23AE2">
      <w:pPr>
        <w:pStyle w:val="ConsPlusTitle"/>
        <w:widowControl/>
        <w:rPr>
          <w:b w:val="0"/>
          <w:sz w:val="24"/>
          <w:szCs w:val="24"/>
        </w:rPr>
      </w:pPr>
    </w:p>
    <w:p w:rsidR="00C23AE2" w:rsidRPr="00C23AE2" w:rsidRDefault="00C23AE2" w:rsidP="00C23AE2">
      <w:pPr>
        <w:pStyle w:val="ConsPlusTitle"/>
        <w:widowControl/>
        <w:rPr>
          <w:b w:val="0"/>
        </w:rPr>
      </w:pPr>
    </w:p>
    <w:p w:rsidR="001A75ED" w:rsidRPr="00F468F1" w:rsidRDefault="00F03E98" w:rsidP="00F468F1">
      <w:pPr>
        <w:ind w:firstLine="709"/>
        <w:jc w:val="right"/>
        <w:rPr>
          <w:rFonts w:cs="Arial"/>
        </w:rPr>
      </w:pPr>
      <w:r w:rsidRPr="00F468F1">
        <w:rPr>
          <w:rFonts w:cs="Arial"/>
        </w:rPr>
        <w:t>Приложение 2</w:t>
      </w:r>
      <w:r w:rsidR="00F75582" w:rsidRPr="00F468F1">
        <w:rPr>
          <w:rFonts w:cs="Arial"/>
        </w:rPr>
        <w:tab/>
      </w:r>
      <w:r w:rsidR="001A75ED" w:rsidRPr="00F468F1">
        <w:rPr>
          <w:rFonts w:cs="Arial"/>
        </w:rPr>
        <w:t xml:space="preserve"> 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Методики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расчета показателей (индикаторов)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proofErr w:type="spellStart"/>
      <w:r w:rsidR="000D16BB">
        <w:rPr>
          <w:sz w:val="24"/>
          <w:szCs w:val="24"/>
        </w:rPr>
        <w:t>Копёнкинского</w:t>
      </w:r>
      <w:proofErr w:type="spellEnd"/>
      <w:r w:rsidRPr="00F468F1">
        <w:rPr>
          <w:sz w:val="24"/>
          <w:szCs w:val="24"/>
        </w:rPr>
        <w:t xml:space="preserve"> сельского поселения 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835"/>
        <w:gridCol w:w="3402"/>
        <w:gridCol w:w="992"/>
        <w:gridCol w:w="4658"/>
        <w:gridCol w:w="2571"/>
        <w:gridCol w:w="2080"/>
      </w:tblGrid>
      <w:tr w:rsidR="001A75ED" w:rsidRPr="00F468F1" w:rsidTr="00D010B9">
        <w:trPr>
          <w:trHeight w:val="1169"/>
          <w:jc w:val="center"/>
        </w:trPr>
        <w:tc>
          <w:tcPr>
            <w:tcW w:w="835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N </w:t>
            </w:r>
            <w:proofErr w:type="spellStart"/>
            <w:proofErr w:type="gramStart"/>
            <w:r w:rsidRPr="00F468F1">
              <w:t>п</w:t>
            </w:r>
            <w:proofErr w:type="spellEnd"/>
            <w:proofErr w:type="gramEnd"/>
            <w:r w:rsidRPr="00F468F1">
              <w:t>/</w:t>
            </w:r>
            <w:proofErr w:type="spellStart"/>
            <w:r w:rsidRPr="00F468F1">
              <w:t>п</w:t>
            </w:r>
            <w:proofErr w:type="spellEnd"/>
          </w:p>
        </w:tc>
        <w:tc>
          <w:tcPr>
            <w:tcW w:w="3402" w:type="dxa"/>
          </w:tcPr>
          <w:p w:rsidR="001A75ED" w:rsidRPr="00F468F1" w:rsidRDefault="00F468F1" w:rsidP="003B70DD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992" w:type="dxa"/>
          </w:tcPr>
          <w:p w:rsidR="001A75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>Единицы измерения</w:t>
            </w:r>
          </w:p>
        </w:tc>
        <w:tc>
          <w:tcPr>
            <w:tcW w:w="4658" w:type="dxa"/>
          </w:tcPr>
          <w:p w:rsidR="001A75ED" w:rsidRPr="00F468F1" w:rsidRDefault="00F468F1" w:rsidP="003B70DD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571" w:type="dxa"/>
          </w:tcPr>
          <w:p w:rsidR="001A75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Орган, ответственный за сбор данных для расчета показателя</w:t>
            </w:r>
          </w:p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(индикатора)</w:t>
            </w:r>
          </w:p>
        </w:tc>
      </w:tr>
      <w:tr w:rsidR="001A75ED" w:rsidRPr="00F468F1" w:rsidTr="00D010B9">
        <w:trPr>
          <w:trHeight w:val="168"/>
          <w:jc w:val="center"/>
        </w:trPr>
        <w:tc>
          <w:tcPr>
            <w:tcW w:w="835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>1</w:t>
            </w:r>
          </w:p>
        </w:tc>
        <w:tc>
          <w:tcPr>
            <w:tcW w:w="3402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2</w:t>
            </w:r>
          </w:p>
        </w:tc>
        <w:tc>
          <w:tcPr>
            <w:tcW w:w="992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3</w:t>
            </w:r>
          </w:p>
        </w:tc>
        <w:tc>
          <w:tcPr>
            <w:tcW w:w="4658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4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5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6</w:t>
            </w:r>
          </w:p>
        </w:tc>
      </w:tr>
      <w:tr w:rsidR="001A75ED" w:rsidRPr="00F468F1" w:rsidTr="00D010B9">
        <w:trPr>
          <w:jc w:val="center"/>
        </w:trPr>
        <w:tc>
          <w:tcPr>
            <w:tcW w:w="14538" w:type="dxa"/>
            <w:gridSpan w:val="6"/>
          </w:tcPr>
          <w:p w:rsidR="001A75ED" w:rsidRPr="00F468F1" w:rsidRDefault="00F468F1" w:rsidP="00F468F1">
            <w:pPr>
              <w:pStyle w:val="ConsPlusNormal"/>
              <w:tabs>
                <w:tab w:val="left" w:pos="9165"/>
              </w:tabs>
              <w:ind w:firstLine="0"/>
            </w:pPr>
            <w:r w:rsidRPr="00F468F1">
              <w:rPr>
                <w:color w:val="000000"/>
              </w:rPr>
              <w:t xml:space="preserve"> </w:t>
            </w:r>
            <w:r w:rsidR="001A75ED" w:rsidRPr="00F468F1">
              <w:rPr>
                <w:color w:val="000000"/>
              </w:rPr>
              <w:t xml:space="preserve">Муниципальная программа </w:t>
            </w:r>
            <w:proofErr w:type="spellStart"/>
            <w:r w:rsidR="000D16BB">
              <w:rPr>
                <w:color w:val="000000"/>
              </w:rPr>
              <w:t>Копёнкинского</w:t>
            </w:r>
            <w:proofErr w:type="spellEnd"/>
            <w:r w:rsidR="001A75ED" w:rsidRPr="00F468F1">
              <w:rPr>
                <w:color w:val="000000"/>
              </w:rPr>
              <w:t xml:space="preserve"> сельского поселения </w:t>
            </w:r>
            <w:r w:rsidR="001A75ED" w:rsidRPr="00F468F1">
              <w:t>«Развитие</w:t>
            </w:r>
            <w:r w:rsidRPr="00F468F1">
              <w:t xml:space="preserve"> </w:t>
            </w:r>
            <w:r w:rsidR="001A75ED" w:rsidRPr="00F468F1">
              <w:t>культуры »</w:t>
            </w:r>
            <w:r w:rsidRPr="00F468F1">
              <w:t xml:space="preserve"> </w:t>
            </w:r>
          </w:p>
        </w:tc>
      </w:tr>
      <w:tr w:rsidR="001A75ED" w:rsidRPr="00F468F1" w:rsidTr="00D010B9">
        <w:trPr>
          <w:jc w:val="center"/>
        </w:trPr>
        <w:tc>
          <w:tcPr>
            <w:tcW w:w="14538" w:type="dxa"/>
            <w:gridSpan w:val="6"/>
          </w:tcPr>
          <w:p w:rsidR="001A75ED" w:rsidRPr="00F468F1" w:rsidRDefault="003F1813" w:rsidP="0044700D">
            <w:pPr>
              <w:pStyle w:val="ConsPlusTitle"/>
              <w:widowControl/>
              <w:jc w:val="both"/>
              <w:rPr>
                <w:b w:val="0"/>
              </w:rPr>
            </w:pPr>
            <w:r w:rsidRPr="00F468F1">
              <w:rPr>
                <w:b w:val="0"/>
                <w:color w:val="000000"/>
              </w:rPr>
              <w:t>Основное мероприятие 1 «</w:t>
            </w:r>
            <w:r w:rsidR="0044700D" w:rsidRPr="00F468F1">
              <w:rPr>
                <w:b w:val="0"/>
              </w:rPr>
              <w:t xml:space="preserve">Финансовое обеспечение для организации работы в сфере </w:t>
            </w:r>
            <w:r w:rsidR="0044700D">
              <w:rPr>
                <w:b w:val="0"/>
              </w:rPr>
              <w:t>культуры</w:t>
            </w:r>
            <w:r w:rsidRPr="00F468F1">
              <w:rPr>
                <w:b w:val="0"/>
              </w:rPr>
              <w:t>».</w:t>
            </w:r>
          </w:p>
        </w:tc>
      </w:tr>
      <w:tr w:rsidR="001A75ED" w:rsidRPr="00F468F1" w:rsidTr="00D010B9">
        <w:trPr>
          <w:trHeight w:val="986"/>
          <w:jc w:val="center"/>
        </w:trPr>
        <w:tc>
          <w:tcPr>
            <w:tcW w:w="835" w:type="dxa"/>
            <w:vAlign w:val="center"/>
          </w:tcPr>
          <w:p w:rsidR="001A75ED" w:rsidRPr="00F468F1" w:rsidRDefault="001A75ED" w:rsidP="00001221">
            <w:pPr>
              <w:pStyle w:val="ConsPlusNormal"/>
              <w:ind w:firstLine="0"/>
              <w:jc w:val="center"/>
            </w:pPr>
            <w:r w:rsidRPr="00F468F1">
              <w:t>1.1</w:t>
            </w:r>
          </w:p>
        </w:tc>
        <w:tc>
          <w:tcPr>
            <w:tcW w:w="3402" w:type="dxa"/>
            <w:vAlign w:val="center"/>
          </w:tcPr>
          <w:p w:rsidR="003F1813" w:rsidRPr="00F468F1" w:rsidRDefault="0044700D" w:rsidP="00F468F1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  <w:r w:rsidRPr="0044700D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="003F1813" w:rsidRPr="00F468F1">
              <w:rPr>
                <w:rFonts w:cs="Arial"/>
                <w:sz w:val="20"/>
                <w:szCs w:val="20"/>
              </w:rPr>
              <w:t>.</w:t>
            </w:r>
          </w:p>
          <w:p w:rsidR="001A75ED" w:rsidRPr="00F468F1" w:rsidRDefault="001A75ED" w:rsidP="00F468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75ED" w:rsidRPr="00F468F1" w:rsidRDefault="001A75ED" w:rsidP="00941F8E">
            <w:pPr>
              <w:pStyle w:val="ConsPlusNormal"/>
              <w:ind w:firstLine="0"/>
              <w:jc w:val="center"/>
            </w:pPr>
            <w:r w:rsidRPr="00F468F1">
              <w:t>%</w:t>
            </w:r>
          </w:p>
        </w:tc>
        <w:tc>
          <w:tcPr>
            <w:tcW w:w="4658" w:type="dxa"/>
          </w:tcPr>
          <w:p w:rsidR="001A75ED" w:rsidRPr="00F468F1" w:rsidRDefault="0044700D" w:rsidP="003B70DD">
            <w:pPr>
              <w:ind w:firstLine="0"/>
            </w:pPr>
            <w:r w:rsidRPr="00F468F1">
              <w:rPr>
                <w:rFonts w:cs="Arial"/>
                <w:sz w:val="20"/>
                <w:szCs w:val="20"/>
              </w:rPr>
              <w:t xml:space="preserve">Фактическое значение показателя рассчитывается как отношение кассовых расходов к плановым расходам в соответствии кассовым на конец отчётного периода 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20 января, следующего за </w:t>
            </w:r>
            <w:proofErr w:type="gramStart"/>
            <w:r w:rsidRPr="00F468F1">
              <w:t>отчетным</w:t>
            </w:r>
            <w:proofErr w:type="gramEnd"/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proofErr w:type="spellStart"/>
            <w:r w:rsidR="000D16BB">
              <w:t>Копёнкинского</w:t>
            </w:r>
            <w:proofErr w:type="spellEnd"/>
            <w:r w:rsidRPr="00F468F1">
              <w:t xml:space="preserve"> сельского поселения</w:t>
            </w:r>
          </w:p>
        </w:tc>
      </w:tr>
      <w:tr w:rsidR="001A75ED" w:rsidRPr="00F468F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1A75ED" w:rsidRPr="00F468F1" w:rsidRDefault="00176CF2" w:rsidP="00001221">
            <w:pPr>
              <w:pStyle w:val="ConsPlusNormal"/>
              <w:ind w:firstLine="0"/>
              <w:jc w:val="center"/>
            </w:pPr>
            <w:r w:rsidRPr="00F468F1">
              <w:t>1</w:t>
            </w:r>
            <w:r w:rsidR="001A75ED" w:rsidRPr="00F468F1">
              <w:t>.</w:t>
            </w:r>
            <w:r w:rsidR="003B70DD">
              <w:t>2</w:t>
            </w:r>
          </w:p>
        </w:tc>
        <w:tc>
          <w:tcPr>
            <w:tcW w:w="3402" w:type="dxa"/>
            <w:vAlign w:val="center"/>
          </w:tcPr>
          <w:p w:rsidR="001A75ED" w:rsidRPr="0044700D" w:rsidRDefault="0044700D" w:rsidP="00F468F1">
            <w:pPr>
              <w:pStyle w:val="14"/>
              <w:ind w:left="0" w:firstLine="0"/>
              <w:rPr>
                <w:rFonts w:ascii="Arial" w:hAnsi="Arial" w:cs="Arial"/>
              </w:rPr>
            </w:pPr>
            <w:r w:rsidRPr="0044700D">
              <w:rPr>
                <w:rFonts w:ascii="Arial" w:hAnsi="Arial" w:cs="Arial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992" w:type="dxa"/>
            <w:vAlign w:val="center"/>
          </w:tcPr>
          <w:p w:rsidR="001A75ED" w:rsidRPr="00F468F1" w:rsidRDefault="0044700D" w:rsidP="00941F8E">
            <w:pPr>
              <w:pStyle w:val="ConsPlusNormal"/>
              <w:ind w:firstLine="0"/>
              <w:jc w:val="center"/>
            </w:pPr>
            <w:r>
              <w:t>Ед.</w:t>
            </w:r>
          </w:p>
        </w:tc>
        <w:tc>
          <w:tcPr>
            <w:tcW w:w="4658" w:type="dxa"/>
          </w:tcPr>
          <w:p w:rsidR="00941F8E" w:rsidRPr="00961EC8" w:rsidRDefault="00941F8E" w:rsidP="00941F8E">
            <w:pPr>
              <w:pStyle w:val="ConsPlusNormal"/>
              <w:jc w:val="both"/>
            </w:pPr>
            <w:r w:rsidRPr="00961EC8">
              <w:t>Расчет показателя осуществляется по следующей формуле:</w:t>
            </w:r>
          </w:p>
          <w:p w:rsidR="00941F8E" w:rsidRPr="00961EC8" w:rsidRDefault="000D16BB" w:rsidP="00941F8E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899160" cy="289560"/>
                  <wp:effectExtent l="19050" t="0" r="0" b="0"/>
                  <wp:docPr id="1" name="Рисунок 26" descr="base_23733_98155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3733_98155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1F8E" w:rsidRPr="00961EC8">
              <w:t xml:space="preserve"> где:</w:t>
            </w:r>
          </w:p>
          <w:p w:rsidR="00941F8E" w:rsidRPr="00961EC8" w:rsidRDefault="00941F8E" w:rsidP="00941F8E">
            <w:pPr>
              <w:pStyle w:val="ConsPlusNormal"/>
              <w:jc w:val="both"/>
            </w:pPr>
            <w:proofErr w:type="gramStart"/>
            <w:r w:rsidRPr="00961EC8">
              <w:t>Км</w:t>
            </w:r>
            <w:proofErr w:type="gramEnd"/>
            <w:r w:rsidRPr="00961EC8">
              <w:t xml:space="preserve"> - количество мероприятий, единиц;</w:t>
            </w:r>
          </w:p>
          <w:p w:rsidR="001A75ED" w:rsidRPr="00F468F1" w:rsidRDefault="00941F8E" w:rsidP="00941F8E">
            <w:pPr>
              <w:pStyle w:val="ConsPlusNormal"/>
              <w:ind w:firstLine="0"/>
            </w:pPr>
            <w:proofErr w:type="spellStart"/>
            <w:r w:rsidRPr="00961EC8">
              <w:t>Кп</w:t>
            </w:r>
            <w:proofErr w:type="spellEnd"/>
            <w:r w:rsidRPr="00961EC8">
              <w:t xml:space="preserve"> - проведенные в течение года мероприятия, единиц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20 января, следующего за </w:t>
            </w:r>
            <w:proofErr w:type="gramStart"/>
            <w:r w:rsidRPr="00F468F1">
              <w:t>отчетным</w:t>
            </w:r>
            <w:proofErr w:type="gramEnd"/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proofErr w:type="spellStart"/>
            <w:r w:rsidR="000D16BB">
              <w:t>Копёнкинского</w:t>
            </w:r>
            <w:proofErr w:type="spellEnd"/>
            <w:r w:rsidRPr="00F468F1">
              <w:t xml:space="preserve"> сельского поселения</w:t>
            </w:r>
          </w:p>
        </w:tc>
      </w:tr>
      <w:tr w:rsidR="00D010B9" w:rsidRPr="00F468F1" w:rsidTr="00D010B9">
        <w:trPr>
          <w:trHeight w:val="259"/>
          <w:jc w:val="center"/>
        </w:trPr>
        <w:tc>
          <w:tcPr>
            <w:tcW w:w="14538" w:type="dxa"/>
            <w:gridSpan w:val="6"/>
            <w:vAlign w:val="center"/>
          </w:tcPr>
          <w:p w:rsidR="00D010B9" w:rsidRPr="00F468F1" w:rsidRDefault="00D010B9" w:rsidP="00F468F1">
            <w:pPr>
              <w:pStyle w:val="ConsPlusNormal"/>
              <w:ind w:firstLine="0"/>
            </w:pPr>
            <w:r>
              <w:t>Подпрограмма 1 «</w:t>
            </w:r>
            <w:r w:rsidR="00526BE9" w:rsidRPr="00526BE9">
              <w:t>Организация деятельности учреждения культуры</w:t>
            </w:r>
            <w:r>
              <w:rPr>
                <w:bCs/>
              </w:rPr>
              <w:t>»</w:t>
            </w:r>
          </w:p>
        </w:tc>
      </w:tr>
      <w:tr w:rsidR="00D010B9" w:rsidRPr="00F468F1" w:rsidTr="00D010B9">
        <w:trPr>
          <w:trHeight w:val="221"/>
          <w:jc w:val="center"/>
        </w:trPr>
        <w:tc>
          <w:tcPr>
            <w:tcW w:w="14538" w:type="dxa"/>
            <w:gridSpan w:val="6"/>
            <w:vAlign w:val="center"/>
          </w:tcPr>
          <w:p w:rsidR="00D010B9" w:rsidRPr="00F468F1" w:rsidRDefault="00D010B9" w:rsidP="00F468F1">
            <w:pPr>
              <w:pStyle w:val="ConsPlusNormal"/>
              <w:ind w:firstLine="0"/>
            </w:pPr>
            <w:r w:rsidRPr="00C65AAA">
              <w:rPr>
                <w:color w:val="000000"/>
              </w:rPr>
              <w:t xml:space="preserve">Основное мероприятие 1 </w:t>
            </w:r>
            <w:r>
              <w:rPr>
                <w:color w:val="000000"/>
              </w:rPr>
              <w:t>«</w:t>
            </w:r>
            <w:r w:rsidRPr="00C65AAA">
              <w:rPr>
                <w:bCs/>
                <w:color w:val="000000"/>
              </w:rPr>
              <w:t>Финансовое обеспечение деятельности МКУ «</w:t>
            </w:r>
            <w:proofErr w:type="spellStart"/>
            <w:r w:rsidR="003521D5">
              <w:rPr>
                <w:bCs/>
                <w:color w:val="000000"/>
              </w:rPr>
              <w:t>Копенкинский</w:t>
            </w:r>
            <w:proofErr w:type="spellEnd"/>
            <w:r w:rsidRPr="00C65AAA">
              <w:rPr>
                <w:bCs/>
                <w:color w:val="000000"/>
              </w:rPr>
              <w:t xml:space="preserve"> КДЦ</w:t>
            </w:r>
            <w:r w:rsidRPr="00C65AAA">
              <w:t xml:space="preserve"> »</w:t>
            </w:r>
          </w:p>
        </w:tc>
      </w:tr>
      <w:tr w:rsidR="00D010B9" w:rsidRPr="00F468F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D010B9" w:rsidRDefault="00D010B9" w:rsidP="00001221">
            <w:pPr>
              <w:pStyle w:val="ConsPlusNormal"/>
              <w:ind w:firstLine="0"/>
              <w:jc w:val="center"/>
            </w:pPr>
            <w:r>
              <w:t>1.1.1</w:t>
            </w:r>
          </w:p>
        </w:tc>
        <w:tc>
          <w:tcPr>
            <w:tcW w:w="3402" w:type="dxa"/>
            <w:vAlign w:val="center"/>
          </w:tcPr>
          <w:p w:rsidR="00D010B9" w:rsidRPr="00D010B9" w:rsidRDefault="00D010B9" w:rsidP="00F468F1">
            <w:pPr>
              <w:pStyle w:val="14"/>
              <w:ind w:left="0" w:firstLine="0"/>
              <w:rPr>
                <w:rFonts w:ascii="Arial" w:hAnsi="Arial" w:cs="Arial"/>
              </w:rPr>
            </w:pPr>
            <w:r w:rsidRPr="00D010B9">
              <w:rPr>
                <w:rFonts w:ascii="Arial" w:hAnsi="Arial" w:cs="Arial"/>
              </w:rPr>
              <w:t>Доля исполнения бюджета, предусмотренного на финансовое обеспечение деятельности МКУ «</w:t>
            </w:r>
            <w:proofErr w:type="spellStart"/>
            <w:r w:rsidR="003521D5">
              <w:rPr>
                <w:rFonts w:ascii="Arial" w:hAnsi="Arial" w:cs="Arial"/>
              </w:rPr>
              <w:t>Копенкинский</w:t>
            </w:r>
            <w:proofErr w:type="spellEnd"/>
            <w:r w:rsidRPr="00D010B9">
              <w:rPr>
                <w:rFonts w:ascii="Arial" w:hAnsi="Arial" w:cs="Arial"/>
              </w:rPr>
              <w:t xml:space="preserve"> КДЦ»</w:t>
            </w:r>
          </w:p>
        </w:tc>
        <w:tc>
          <w:tcPr>
            <w:tcW w:w="992" w:type="dxa"/>
            <w:vAlign w:val="center"/>
          </w:tcPr>
          <w:p w:rsidR="00D010B9" w:rsidRPr="00D010B9" w:rsidRDefault="00D010B9" w:rsidP="00941F8E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4658" w:type="dxa"/>
          </w:tcPr>
          <w:p w:rsidR="00D010B9" w:rsidRPr="00D010B9" w:rsidRDefault="00D010B9" w:rsidP="00941F8E">
            <w:pPr>
              <w:pStyle w:val="ConsPlusNormal"/>
              <w:jc w:val="both"/>
            </w:pPr>
            <w:r w:rsidRPr="00F468F1">
              <w:t xml:space="preserve">Фактическое значение показателя рассчитывается как отношение кассовых расходов </w:t>
            </w:r>
            <w:r w:rsidRPr="00D010B9">
              <w:t>на финансовое обеспечение деятельности МКУ «</w:t>
            </w:r>
            <w:proofErr w:type="spellStart"/>
            <w:r w:rsidR="003521D5">
              <w:t>Копенкинский</w:t>
            </w:r>
            <w:proofErr w:type="spellEnd"/>
            <w:r w:rsidRPr="00D010B9">
              <w:t xml:space="preserve"> КДЦ</w:t>
            </w:r>
            <w:r w:rsidRPr="00F468F1">
              <w:t xml:space="preserve"> к плановым расходам в соответствии кассовым на конец отчётного периода</w:t>
            </w:r>
          </w:p>
        </w:tc>
        <w:tc>
          <w:tcPr>
            <w:tcW w:w="2571" w:type="dxa"/>
          </w:tcPr>
          <w:p w:rsidR="00D010B9" w:rsidRPr="00D010B9" w:rsidRDefault="00D010B9" w:rsidP="00F468F1">
            <w:pPr>
              <w:pStyle w:val="ConsPlusNormal"/>
              <w:ind w:firstLine="0"/>
            </w:pPr>
            <w:r w:rsidRPr="00F468F1">
              <w:t xml:space="preserve">20 января, следующего за </w:t>
            </w:r>
            <w:proofErr w:type="gramStart"/>
            <w:r w:rsidRPr="00F468F1">
              <w:t>отчетным</w:t>
            </w:r>
            <w:proofErr w:type="gramEnd"/>
          </w:p>
        </w:tc>
        <w:tc>
          <w:tcPr>
            <w:tcW w:w="2080" w:type="dxa"/>
          </w:tcPr>
          <w:p w:rsidR="00D010B9" w:rsidRPr="00D010B9" w:rsidRDefault="00D010B9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proofErr w:type="spellStart"/>
            <w:r w:rsidR="000D16BB">
              <w:t>Копёнкинского</w:t>
            </w:r>
            <w:proofErr w:type="spellEnd"/>
            <w:r w:rsidRPr="00F468F1">
              <w:t xml:space="preserve"> сельского поселения</w:t>
            </w:r>
          </w:p>
        </w:tc>
      </w:tr>
    </w:tbl>
    <w:p w:rsidR="00F468F1" w:rsidRPr="00D010B9" w:rsidRDefault="00F468F1">
      <w:pPr>
        <w:ind w:firstLine="0"/>
        <w:jc w:val="left"/>
        <w:rPr>
          <w:rFonts w:cs="Arial"/>
        </w:rPr>
      </w:pPr>
    </w:p>
    <w:p w:rsidR="00F468F1" w:rsidRDefault="008A511D" w:rsidP="008A511D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851BED" w:rsidRPr="00F468F1">
        <w:rPr>
          <w:sz w:val="24"/>
          <w:szCs w:val="24"/>
        </w:rPr>
        <w:t>Приложение 3</w:t>
      </w:r>
      <w:r w:rsidR="00F468F1">
        <w:rPr>
          <w:sz w:val="24"/>
          <w:szCs w:val="24"/>
        </w:rPr>
        <w:t xml:space="preserve"> </w:t>
      </w:r>
    </w:p>
    <w:p w:rsidR="00851BED" w:rsidRPr="00F468F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Перечень</w:t>
      </w:r>
    </w:p>
    <w:p w:rsidR="00851BED" w:rsidRPr="00F468F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основных мероприятий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и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мероприятий,</w:t>
      </w:r>
    </w:p>
    <w:p w:rsidR="00851BED" w:rsidRPr="00F468F1" w:rsidRDefault="00851BED" w:rsidP="008159C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468F1">
        <w:rPr>
          <w:sz w:val="24"/>
          <w:szCs w:val="24"/>
        </w:rPr>
        <w:t>реализуемых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 xml:space="preserve">в рамках муниципальной программы </w:t>
      </w:r>
      <w:proofErr w:type="spellStart"/>
      <w:r w:rsidR="000D16BB">
        <w:rPr>
          <w:sz w:val="24"/>
          <w:szCs w:val="24"/>
        </w:rPr>
        <w:t>Копёнкинского</w:t>
      </w:r>
      <w:proofErr w:type="spellEnd"/>
      <w:r w:rsidRPr="00F468F1">
        <w:rPr>
          <w:sz w:val="24"/>
          <w:szCs w:val="24"/>
        </w:rPr>
        <w:t xml:space="preserve"> сельского поселения 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»</w:t>
      </w:r>
      <w:proofErr w:type="gramEnd"/>
    </w:p>
    <w:tbl>
      <w:tblPr>
        <w:tblW w:w="13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985"/>
        <w:gridCol w:w="2782"/>
        <w:gridCol w:w="2626"/>
        <w:gridCol w:w="1984"/>
        <w:gridCol w:w="1884"/>
        <w:gridCol w:w="2636"/>
      </w:tblGrid>
      <w:tr w:rsidR="00851BED" w:rsidRPr="00F468F1" w:rsidTr="00D010B9">
        <w:trPr>
          <w:trHeight w:val="1492"/>
          <w:jc w:val="center"/>
        </w:trPr>
        <w:tc>
          <w:tcPr>
            <w:tcW w:w="1985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Статус</w:t>
            </w:r>
          </w:p>
        </w:tc>
        <w:tc>
          <w:tcPr>
            <w:tcW w:w="2782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26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Наименование мероприятия/содержание основного мероприятия</w:t>
            </w:r>
          </w:p>
        </w:tc>
        <w:tc>
          <w:tcPr>
            <w:tcW w:w="1984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Срок реализации</w:t>
            </w:r>
          </w:p>
        </w:tc>
        <w:tc>
          <w:tcPr>
            <w:tcW w:w="1884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Исполнитель</w:t>
            </w:r>
          </w:p>
        </w:tc>
        <w:tc>
          <w:tcPr>
            <w:tcW w:w="2636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 xml:space="preserve"> Ожидаемый результат реализации основного мероприятия/мероприятия </w:t>
            </w:r>
          </w:p>
        </w:tc>
      </w:tr>
      <w:tr w:rsidR="00851BED" w:rsidRPr="00F468F1" w:rsidTr="00D010B9">
        <w:trPr>
          <w:trHeight w:val="252"/>
          <w:jc w:val="center"/>
        </w:trPr>
        <w:tc>
          <w:tcPr>
            <w:tcW w:w="1985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1</w:t>
            </w:r>
          </w:p>
        </w:tc>
        <w:tc>
          <w:tcPr>
            <w:tcW w:w="2782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2</w:t>
            </w:r>
          </w:p>
        </w:tc>
        <w:tc>
          <w:tcPr>
            <w:tcW w:w="2626" w:type="dxa"/>
          </w:tcPr>
          <w:p w:rsidR="00851BED" w:rsidRPr="00F468F1" w:rsidRDefault="00851BED" w:rsidP="00F468F1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F468F1">
              <w:t>3</w:t>
            </w:r>
          </w:p>
        </w:tc>
        <w:tc>
          <w:tcPr>
            <w:tcW w:w="19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4</w:t>
            </w:r>
          </w:p>
        </w:tc>
        <w:tc>
          <w:tcPr>
            <w:tcW w:w="1884" w:type="dxa"/>
          </w:tcPr>
          <w:p w:rsidR="00851BED" w:rsidRPr="00F468F1" w:rsidRDefault="00851BED" w:rsidP="00F468F1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F468F1">
              <w:t>5</w:t>
            </w:r>
          </w:p>
        </w:tc>
        <w:tc>
          <w:tcPr>
            <w:tcW w:w="2636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6</w:t>
            </w:r>
          </w:p>
        </w:tc>
      </w:tr>
      <w:tr w:rsidR="00851BED" w:rsidRPr="00F468F1" w:rsidTr="00D010B9">
        <w:trPr>
          <w:trHeight w:val="191"/>
          <w:jc w:val="center"/>
        </w:trPr>
        <w:tc>
          <w:tcPr>
            <w:tcW w:w="13897" w:type="dxa"/>
            <w:gridSpan w:val="6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 xml:space="preserve">Муниципальная программа </w:t>
            </w:r>
            <w:proofErr w:type="spellStart"/>
            <w:r w:rsidR="000D16BB">
              <w:t>Копёнкинского</w:t>
            </w:r>
            <w:proofErr w:type="spellEnd"/>
            <w:r w:rsidRPr="00F468F1">
              <w:t xml:space="preserve"> сельског</w:t>
            </w:r>
            <w:r w:rsidR="00941F8E">
              <w:t>о поселения «Развитие</w:t>
            </w:r>
            <w:r w:rsidRPr="00F468F1">
              <w:t xml:space="preserve"> кул</w:t>
            </w:r>
            <w:r w:rsidR="00941F8E">
              <w:t>ьтуры</w:t>
            </w:r>
            <w:r w:rsidRPr="00F468F1">
              <w:t xml:space="preserve">» </w:t>
            </w:r>
          </w:p>
        </w:tc>
      </w:tr>
      <w:tr w:rsidR="00851BED" w:rsidRPr="00F468F1" w:rsidTr="00D010B9">
        <w:trPr>
          <w:trHeight w:val="1174"/>
          <w:jc w:val="center"/>
        </w:trPr>
        <w:tc>
          <w:tcPr>
            <w:tcW w:w="1985" w:type="dxa"/>
          </w:tcPr>
          <w:p w:rsidR="00851BED" w:rsidRPr="00F468F1" w:rsidRDefault="00F468F1" w:rsidP="00F468F1">
            <w:pPr>
              <w:pStyle w:val="ConsPlusNormal"/>
              <w:ind w:firstLine="0"/>
            </w:pPr>
            <w:r w:rsidRPr="00F468F1">
              <w:t xml:space="preserve"> </w:t>
            </w:r>
            <w:r w:rsidR="00941F8E">
              <w:t>ОСНОВНОЕ МЕРОПРИЯТИЕ 1</w:t>
            </w:r>
          </w:p>
        </w:tc>
        <w:tc>
          <w:tcPr>
            <w:tcW w:w="2782" w:type="dxa"/>
          </w:tcPr>
          <w:p w:rsidR="00851BED" w:rsidRPr="00F468F1" w:rsidRDefault="00851BED" w:rsidP="00F468F1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 xml:space="preserve"> Финансовое обеспечение для организации работы в сфере культуры </w:t>
            </w:r>
          </w:p>
        </w:tc>
        <w:tc>
          <w:tcPr>
            <w:tcW w:w="2626" w:type="dxa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>Обеспечение бесперебойной, качественной работы для организации сферы культуры на селе</w:t>
            </w:r>
          </w:p>
        </w:tc>
        <w:tc>
          <w:tcPr>
            <w:tcW w:w="19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2021-2026</w:t>
            </w:r>
          </w:p>
        </w:tc>
        <w:tc>
          <w:tcPr>
            <w:tcW w:w="1884" w:type="dxa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proofErr w:type="spellStart"/>
            <w:r w:rsidR="000D16BB">
              <w:t>Копёнкинского</w:t>
            </w:r>
            <w:proofErr w:type="spellEnd"/>
            <w:r w:rsidRPr="00F468F1">
              <w:t xml:space="preserve"> сельского поселения</w:t>
            </w:r>
          </w:p>
        </w:tc>
        <w:tc>
          <w:tcPr>
            <w:tcW w:w="2636" w:type="dxa"/>
          </w:tcPr>
          <w:p w:rsidR="00E52B0C" w:rsidRPr="00E52B0C" w:rsidRDefault="00E52B0C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>
              <w:rPr>
                <w:spacing w:val="-3"/>
                <w:w w:val="102"/>
              </w:rPr>
              <w:t>Укрепление</w:t>
            </w:r>
            <w:r w:rsidRPr="00E52B0C">
              <w:rPr>
                <w:spacing w:val="-3"/>
                <w:w w:val="102"/>
              </w:rPr>
              <w:t xml:space="preserve"> социальных ценностей и идеалов, формировани</w:t>
            </w:r>
            <w:r>
              <w:rPr>
                <w:spacing w:val="-3"/>
                <w:w w:val="102"/>
              </w:rPr>
              <w:t>е</w:t>
            </w:r>
          </w:p>
          <w:p w:rsidR="00851BED" w:rsidRPr="00F468F1" w:rsidRDefault="00E52B0C" w:rsidP="00E52B0C">
            <w:pPr>
              <w:pStyle w:val="ConsPlusNormal"/>
              <w:ind w:firstLine="0"/>
            </w:pPr>
            <w:r w:rsidRPr="00E52B0C">
              <w:rPr>
                <w:spacing w:val="-3"/>
                <w:w w:val="102"/>
              </w:rPr>
              <w:t>личности, повышении качества жизни</w:t>
            </w:r>
            <w:r>
              <w:rPr>
                <w:spacing w:val="-3"/>
                <w:w w:val="102"/>
              </w:rPr>
              <w:t xml:space="preserve"> в сфере культуры.</w:t>
            </w:r>
          </w:p>
        </w:tc>
      </w:tr>
      <w:tr w:rsidR="00D010B9" w:rsidRPr="00F468F1" w:rsidTr="00D010B9">
        <w:trPr>
          <w:trHeight w:val="355"/>
          <w:jc w:val="center"/>
        </w:trPr>
        <w:tc>
          <w:tcPr>
            <w:tcW w:w="13897" w:type="dxa"/>
            <w:gridSpan w:val="6"/>
          </w:tcPr>
          <w:p w:rsidR="00D010B9" w:rsidRDefault="00D010B9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>
              <w:t>Подпрограмма 1 «</w:t>
            </w:r>
            <w:r w:rsidR="00526BE9" w:rsidRPr="00526BE9">
              <w:t>Организация деятельности учреждения культуры</w:t>
            </w:r>
            <w:r>
              <w:rPr>
                <w:bCs/>
              </w:rPr>
              <w:t>»</w:t>
            </w:r>
          </w:p>
        </w:tc>
      </w:tr>
      <w:tr w:rsidR="00D010B9" w:rsidRPr="00F468F1" w:rsidTr="00D010B9">
        <w:trPr>
          <w:trHeight w:val="1174"/>
          <w:jc w:val="center"/>
        </w:trPr>
        <w:tc>
          <w:tcPr>
            <w:tcW w:w="1985" w:type="dxa"/>
          </w:tcPr>
          <w:p w:rsidR="00D010B9" w:rsidRPr="00F468F1" w:rsidRDefault="00D010B9" w:rsidP="004C6DA3">
            <w:pPr>
              <w:pStyle w:val="ConsPlusNormal"/>
              <w:ind w:firstLine="0"/>
            </w:pPr>
            <w:r w:rsidRPr="00F468F1">
              <w:t xml:space="preserve"> </w:t>
            </w:r>
            <w:r>
              <w:t>ОСНОВНОЕ МЕРОПРИЯТИЕ 1</w:t>
            </w:r>
          </w:p>
        </w:tc>
        <w:tc>
          <w:tcPr>
            <w:tcW w:w="2782" w:type="dxa"/>
          </w:tcPr>
          <w:p w:rsidR="00D010B9" w:rsidRPr="00F468F1" w:rsidRDefault="00D010B9" w:rsidP="004C6DA3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 xml:space="preserve"> Финансовое обеспечение </w:t>
            </w:r>
            <w:r w:rsidRPr="00C65AAA">
              <w:rPr>
                <w:bCs/>
                <w:color w:val="000000"/>
                <w:sz w:val="20"/>
                <w:szCs w:val="20"/>
              </w:rPr>
              <w:t>деятельности МКУ «</w:t>
            </w:r>
            <w:proofErr w:type="spellStart"/>
            <w:r w:rsidR="003521D5">
              <w:rPr>
                <w:bCs/>
                <w:color w:val="000000"/>
                <w:sz w:val="20"/>
                <w:szCs w:val="20"/>
              </w:rPr>
              <w:t>Копенкинский</w:t>
            </w:r>
            <w:proofErr w:type="spellEnd"/>
            <w:r w:rsidRPr="00C65AAA">
              <w:rPr>
                <w:bCs/>
                <w:color w:val="000000"/>
                <w:sz w:val="20"/>
                <w:szCs w:val="20"/>
              </w:rPr>
              <w:t xml:space="preserve"> КДЦ</w:t>
            </w:r>
          </w:p>
        </w:tc>
        <w:tc>
          <w:tcPr>
            <w:tcW w:w="2626" w:type="dxa"/>
          </w:tcPr>
          <w:p w:rsidR="00D010B9" w:rsidRPr="00F468F1" w:rsidRDefault="00D010B9" w:rsidP="00D010B9">
            <w:pPr>
              <w:pStyle w:val="ConsPlusNormal"/>
              <w:ind w:firstLine="0"/>
            </w:pPr>
            <w:r>
              <w:t>Обеспечение бесперебойной</w:t>
            </w:r>
            <w:r w:rsidRPr="00F468F1">
              <w:t xml:space="preserve"> работы для </w:t>
            </w:r>
            <w:r>
              <w:t xml:space="preserve">МКУ </w:t>
            </w:r>
            <w:r w:rsidR="008F0560">
              <w:t>«</w:t>
            </w:r>
            <w:proofErr w:type="spellStart"/>
            <w:r w:rsidR="003521D5">
              <w:t>Копенкинский</w:t>
            </w:r>
            <w:proofErr w:type="spellEnd"/>
            <w:r>
              <w:t xml:space="preserve"> КДЦ</w:t>
            </w:r>
            <w:r w:rsidR="008F0560">
              <w:t>»</w:t>
            </w:r>
          </w:p>
        </w:tc>
        <w:tc>
          <w:tcPr>
            <w:tcW w:w="1984" w:type="dxa"/>
          </w:tcPr>
          <w:p w:rsidR="00D010B9" w:rsidRPr="00F468F1" w:rsidRDefault="00D010B9" w:rsidP="008F0560">
            <w:pPr>
              <w:pStyle w:val="ConsPlusNormal"/>
              <w:ind w:firstLine="0"/>
              <w:jc w:val="center"/>
            </w:pPr>
            <w:r w:rsidRPr="00F468F1">
              <w:t>2021</w:t>
            </w:r>
          </w:p>
        </w:tc>
        <w:tc>
          <w:tcPr>
            <w:tcW w:w="1884" w:type="dxa"/>
          </w:tcPr>
          <w:p w:rsidR="00D010B9" w:rsidRPr="00F468F1" w:rsidRDefault="00D010B9" w:rsidP="004C6DA3">
            <w:pPr>
              <w:pStyle w:val="ConsPlusNormal"/>
              <w:ind w:firstLine="0"/>
            </w:pPr>
            <w:r w:rsidRPr="00F468F1">
              <w:t xml:space="preserve">Администрация </w:t>
            </w:r>
            <w:proofErr w:type="spellStart"/>
            <w:r w:rsidR="000D16BB">
              <w:t>Копёнкинского</w:t>
            </w:r>
            <w:proofErr w:type="spellEnd"/>
            <w:r w:rsidRPr="00F468F1">
              <w:t xml:space="preserve"> сельского поселения</w:t>
            </w:r>
          </w:p>
        </w:tc>
        <w:tc>
          <w:tcPr>
            <w:tcW w:w="2636" w:type="dxa"/>
          </w:tcPr>
          <w:p w:rsidR="00D010B9" w:rsidRPr="008F0560" w:rsidRDefault="008F0560" w:rsidP="004C6DA3">
            <w:pPr>
              <w:pStyle w:val="ConsPlusNormal"/>
              <w:ind w:firstLine="0"/>
            </w:pPr>
            <w:r w:rsidRPr="008F0560">
              <w:t>Эффективное использование финансовых ресурсов</w:t>
            </w:r>
          </w:p>
        </w:tc>
      </w:tr>
    </w:tbl>
    <w:p w:rsidR="003F30CE" w:rsidRDefault="003F30CE" w:rsidP="003F30CE">
      <w:pPr>
        <w:pStyle w:val="ConsPlusNormal"/>
        <w:ind w:left="9356" w:firstLine="0"/>
        <w:jc w:val="both"/>
        <w:rPr>
          <w:sz w:val="24"/>
          <w:szCs w:val="24"/>
        </w:rPr>
      </w:pPr>
    </w:p>
    <w:p w:rsidR="008159C5" w:rsidRDefault="003F30CE" w:rsidP="00E52B0C">
      <w:pPr>
        <w:pStyle w:val="ConsPlusNormal"/>
        <w:ind w:left="9356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159C5">
        <w:rPr>
          <w:sz w:val="24"/>
          <w:szCs w:val="24"/>
        </w:rPr>
        <w:lastRenderedPageBreak/>
        <w:t xml:space="preserve">Приложение 4 </w:t>
      </w:r>
    </w:p>
    <w:p w:rsidR="008159C5" w:rsidRDefault="008159C5" w:rsidP="008159C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на реализацию </w:t>
      </w:r>
      <w:r w:rsidRPr="00F468F1">
        <w:rPr>
          <w:sz w:val="24"/>
          <w:szCs w:val="24"/>
        </w:rPr>
        <w:t xml:space="preserve">муниципальной программы </w:t>
      </w:r>
      <w:proofErr w:type="spellStart"/>
      <w:r w:rsidR="000D16BB">
        <w:rPr>
          <w:sz w:val="24"/>
          <w:szCs w:val="24"/>
        </w:rPr>
        <w:t>Копёнкинского</w:t>
      </w:r>
      <w:proofErr w:type="spellEnd"/>
      <w:r w:rsidRPr="00F468F1">
        <w:rPr>
          <w:sz w:val="24"/>
          <w:szCs w:val="24"/>
        </w:rPr>
        <w:t xml:space="preserve"> сельского поселения </w:t>
      </w:r>
    </w:p>
    <w:p w:rsidR="008159C5" w:rsidRDefault="008159C5" w:rsidP="008159C5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«Развитие</w:t>
      </w:r>
      <w:r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»</w:t>
      </w:r>
    </w:p>
    <w:p w:rsidR="00CC1E51" w:rsidRDefault="00CC1E51" w:rsidP="008159C5">
      <w:pPr>
        <w:pStyle w:val="ConsPlusNormal"/>
        <w:tabs>
          <w:tab w:val="left" w:pos="2160"/>
        </w:tabs>
        <w:ind w:firstLine="709"/>
        <w:jc w:val="both"/>
      </w:pPr>
    </w:p>
    <w:tbl>
      <w:tblPr>
        <w:tblW w:w="13891" w:type="dxa"/>
        <w:tblInd w:w="392" w:type="dxa"/>
        <w:tblLayout w:type="fixed"/>
        <w:tblLook w:val="04A0"/>
      </w:tblPr>
      <w:tblGrid>
        <w:gridCol w:w="1134"/>
        <w:gridCol w:w="1701"/>
        <w:gridCol w:w="1984"/>
        <w:gridCol w:w="993"/>
        <w:gridCol w:w="1134"/>
        <w:gridCol w:w="850"/>
        <w:gridCol w:w="851"/>
        <w:gridCol w:w="992"/>
        <w:gridCol w:w="850"/>
        <w:gridCol w:w="851"/>
        <w:gridCol w:w="850"/>
        <w:gridCol w:w="851"/>
        <w:gridCol w:w="850"/>
      </w:tblGrid>
      <w:tr w:rsidR="00BE292F" w:rsidRPr="00BE292F" w:rsidTr="00BE292F">
        <w:trPr>
          <w:trHeight w:val="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proofErr w:type="spellStart"/>
            <w:r w:rsidR="000D16BB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E292F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BE292F" w:rsidRPr="00BE292F" w:rsidTr="00BE292F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E292F" w:rsidRPr="00BE292F" w:rsidTr="00BE292F">
        <w:trPr>
          <w:trHeight w:val="2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Первый год реализации (2021),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E292F">
              <w:rPr>
                <w:rFonts w:cs="Arial"/>
                <w:sz w:val="20"/>
                <w:szCs w:val="20"/>
              </w:rPr>
              <w:t>2022 (второй год реализации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2023 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2024 (четвертый год реализации)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2025 (пятый год реализации)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2026 (шестой год реализации) </w:t>
            </w:r>
          </w:p>
        </w:tc>
      </w:tr>
      <w:tr w:rsidR="00BE292F" w:rsidRPr="00BE292F" w:rsidTr="00BE292F">
        <w:trPr>
          <w:trHeight w:val="4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E292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бюджете</w:t>
            </w:r>
            <w:proofErr w:type="gramEnd"/>
          </w:p>
          <w:p w:rsidR="00BE292F" w:rsidRPr="00BE292F" w:rsidRDefault="00BE292F" w:rsidP="00BE292F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6567" w:rsidRPr="00BE292F" w:rsidTr="009114B3">
        <w:trPr>
          <w:trHeight w:val="235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8D6567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8D656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E292F" w:rsidRPr="00BE292F" w:rsidTr="00BE292F">
        <w:trPr>
          <w:trHeight w:val="1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13</w:t>
            </w:r>
          </w:p>
        </w:tc>
      </w:tr>
      <w:tr w:rsidR="00246D89" w:rsidRPr="00BE292F" w:rsidTr="00093C7C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89" w:rsidRPr="00BE292F" w:rsidRDefault="00246D89" w:rsidP="00246D8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89" w:rsidRPr="00BE292F" w:rsidRDefault="00246D89" w:rsidP="00246D8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159C5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D89" w:rsidRPr="00BE292F" w:rsidRDefault="00246D89" w:rsidP="00246D8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1455,9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1310,0</w:t>
            </w:r>
          </w:p>
        </w:tc>
      </w:tr>
      <w:tr w:rsidR="0082407A" w:rsidRPr="00BE292F" w:rsidTr="00C36336">
        <w:trPr>
          <w:trHeight w:val="2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7A" w:rsidRPr="00BE292F" w:rsidRDefault="0082407A" w:rsidP="008240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7A" w:rsidRPr="00BE292F" w:rsidRDefault="0082407A" w:rsidP="008240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07A" w:rsidRPr="00BE292F" w:rsidRDefault="0082407A" w:rsidP="008240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07A" w:rsidRPr="008D6567" w:rsidRDefault="0082407A" w:rsidP="0082407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07A" w:rsidRPr="008D6567" w:rsidRDefault="0082407A" w:rsidP="0082407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07A" w:rsidRPr="008D6567" w:rsidRDefault="0082407A" w:rsidP="0082407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07A" w:rsidRPr="008D6567" w:rsidRDefault="0082407A" w:rsidP="0082407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07A" w:rsidRPr="008D6567" w:rsidRDefault="0082407A" w:rsidP="0082407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246D89" w:rsidRPr="00BE292F" w:rsidTr="00940D2B">
        <w:trPr>
          <w:trHeight w:val="4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9" w:rsidRPr="00BE292F" w:rsidRDefault="00246D89" w:rsidP="00246D8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89" w:rsidRPr="00BE292F" w:rsidRDefault="00246D89" w:rsidP="00246D8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D89" w:rsidRPr="00BE292F" w:rsidRDefault="00246D89" w:rsidP="00246D8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E292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1455,9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1310,0</w:t>
            </w:r>
          </w:p>
        </w:tc>
      </w:tr>
      <w:tr w:rsidR="00246D89" w:rsidRPr="00BE292F" w:rsidTr="00940D2B">
        <w:trPr>
          <w:trHeight w:val="1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89" w:rsidRPr="00BE292F" w:rsidRDefault="00246D89" w:rsidP="00246D8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89" w:rsidRPr="00BE292F" w:rsidRDefault="00246D89" w:rsidP="00246D8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 </w:t>
            </w:r>
            <w:r w:rsidRPr="00BE292F">
              <w:rPr>
                <w:rFonts w:cs="Arial"/>
                <w:color w:val="000000"/>
                <w:sz w:val="20"/>
                <w:szCs w:val="20"/>
              </w:rPr>
              <w:t>Финансовое обеспечение для организации работы в сфере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D89" w:rsidRPr="00BE292F" w:rsidRDefault="00246D89" w:rsidP="00246D8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1455,9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D89" w:rsidRPr="008D6567" w:rsidRDefault="00246D89" w:rsidP="00246D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1310,0</w:t>
            </w:r>
          </w:p>
        </w:tc>
      </w:tr>
      <w:tr w:rsidR="00DA4853" w:rsidRPr="00BE292F" w:rsidTr="008D6567">
        <w:trPr>
          <w:trHeight w:val="15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3" w:rsidRPr="00BE292F" w:rsidRDefault="00DA4853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3" w:rsidRPr="00BE292F" w:rsidRDefault="00DA4853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4853" w:rsidRPr="00BE292F" w:rsidRDefault="00DA4853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853" w:rsidRPr="008D6567" w:rsidRDefault="00DA4853" w:rsidP="004C6D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C63C5" w:rsidRPr="00BE292F" w:rsidTr="00FF37B3">
        <w:trPr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C5" w:rsidRPr="00BE292F" w:rsidRDefault="003C63C5" w:rsidP="003C63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C5" w:rsidRPr="00BE292F" w:rsidRDefault="003C63C5" w:rsidP="003C63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3C5" w:rsidRPr="00BE292F" w:rsidRDefault="003C63C5" w:rsidP="003C63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E292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3C5" w:rsidRPr="008D6567" w:rsidRDefault="00246D89" w:rsidP="003C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3C5" w:rsidRPr="008D6567" w:rsidRDefault="003C63C5" w:rsidP="003C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3C5" w:rsidRPr="008D6567" w:rsidRDefault="003C63C5" w:rsidP="003C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3C5" w:rsidRPr="008D6567" w:rsidRDefault="003C63C5" w:rsidP="003C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3C5" w:rsidRPr="008D6567" w:rsidRDefault="003C63C5" w:rsidP="003C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cs="Arial"/>
                <w:bCs/>
                <w:sz w:val="20"/>
                <w:szCs w:val="20"/>
              </w:rPr>
              <w:t>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3C5" w:rsidRPr="008D6567" w:rsidRDefault="00246D89" w:rsidP="003C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3C5" w:rsidRPr="008D6567" w:rsidRDefault="003C63C5" w:rsidP="003C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1455,9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3C5" w:rsidRPr="008D6567" w:rsidRDefault="003C63C5" w:rsidP="003C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3C5" w:rsidRPr="008D6567" w:rsidRDefault="003C63C5" w:rsidP="003C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3C5" w:rsidRPr="008D6567" w:rsidRDefault="003C63C5" w:rsidP="003C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1310,0</w:t>
            </w:r>
          </w:p>
        </w:tc>
      </w:tr>
      <w:tr w:rsidR="00F656D4" w:rsidRPr="00BE292F" w:rsidTr="004C6DA3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D4" w:rsidRPr="008D51A3" w:rsidRDefault="00F656D4" w:rsidP="00F656D4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D4" w:rsidRPr="008D51A3" w:rsidRDefault="00F656D4" w:rsidP="00F656D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526BE9">
              <w:rPr>
                <w:rFonts w:cs="Arial"/>
                <w:sz w:val="20"/>
                <w:szCs w:val="20"/>
              </w:rPr>
              <w:t xml:space="preserve">Организация деятельности </w:t>
            </w:r>
            <w:r w:rsidRPr="00526BE9">
              <w:rPr>
                <w:rFonts w:cs="Arial"/>
                <w:sz w:val="20"/>
                <w:szCs w:val="20"/>
              </w:rPr>
              <w:lastRenderedPageBreak/>
              <w:t>учреждения культуры</w:t>
            </w:r>
            <w:r w:rsidRPr="008D51A3">
              <w:rPr>
                <w:rFonts w:cs="Arial"/>
                <w:bCs/>
                <w:sz w:val="20"/>
                <w:szCs w:val="20"/>
              </w:rPr>
              <w:t>»</w:t>
            </w:r>
          </w:p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6D4" w:rsidRPr="008D51A3" w:rsidRDefault="00F656D4" w:rsidP="00F656D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DA4853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53" w:rsidRPr="00BE292F" w:rsidRDefault="00DA4853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53" w:rsidRPr="00BE292F" w:rsidRDefault="00DA4853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>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86F8F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F" w:rsidRPr="00BE292F" w:rsidRDefault="00386F8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F" w:rsidRPr="00BE292F" w:rsidRDefault="00386F8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F8F" w:rsidRPr="008D6567" w:rsidRDefault="00386F8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D51A3">
              <w:rPr>
                <w:rFonts w:cs="Arial"/>
                <w:sz w:val="20"/>
                <w:szCs w:val="20"/>
              </w:rPr>
              <w:t xml:space="preserve">дминистрация </w:t>
            </w:r>
            <w:proofErr w:type="spellStart"/>
            <w:r w:rsidR="000D16BB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F656D4" w:rsidP="0001590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F656D4" w:rsidP="0001590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386F8F" w:rsidP="0001590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386F8F" w:rsidP="0001590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F656D4" w:rsidP="0001590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386F8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386F8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386F8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386F8F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386F8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F656D4" w:rsidRPr="00BE292F" w:rsidTr="004C6DA3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D4" w:rsidRPr="008D51A3" w:rsidRDefault="00F656D4" w:rsidP="00F656D4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D4" w:rsidRPr="008D51A3" w:rsidRDefault="00F656D4" w:rsidP="00F656D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C65AAA">
              <w:rPr>
                <w:rFonts w:cs="Arial"/>
                <w:bCs/>
                <w:sz w:val="20"/>
                <w:szCs w:val="20"/>
              </w:rPr>
              <w:t xml:space="preserve">Развитие культуры </w:t>
            </w:r>
            <w:proofErr w:type="spellStart"/>
            <w:r w:rsidR="000D16BB">
              <w:rPr>
                <w:rFonts w:cs="Arial"/>
                <w:bCs/>
                <w:sz w:val="20"/>
                <w:szCs w:val="20"/>
              </w:rPr>
              <w:t>Копёнкинского</w:t>
            </w:r>
            <w:proofErr w:type="spellEnd"/>
            <w:r w:rsidRPr="00C65AAA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8D51A3">
              <w:rPr>
                <w:rFonts w:cs="Arial"/>
                <w:bCs/>
                <w:sz w:val="20"/>
                <w:szCs w:val="20"/>
              </w:rPr>
              <w:t>»</w:t>
            </w:r>
          </w:p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6D4" w:rsidRPr="008D51A3" w:rsidRDefault="00F656D4" w:rsidP="00F656D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F656D4" w:rsidRPr="00BE292F" w:rsidTr="00C85139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D4" w:rsidRPr="00BE292F" w:rsidRDefault="00F656D4" w:rsidP="00F656D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D4" w:rsidRPr="00BE292F" w:rsidRDefault="00F656D4" w:rsidP="00F656D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6567" w:rsidRDefault="00F656D4" w:rsidP="00F656D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6D4" w:rsidRPr="008D6567" w:rsidRDefault="00F656D4" w:rsidP="00F656D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6D4" w:rsidRPr="008D6567" w:rsidRDefault="00F656D4" w:rsidP="00F656D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6D4" w:rsidRPr="008D6567" w:rsidRDefault="00F656D4" w:rsidP="00F656D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6D4" w:rsidRPr="008D6567" w:rsidRDefault="00F656D4" w:rsidP="00F656D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6D4" w:rsidRPr="008D6567" w:rsidRDefault="00F656D4" w:rsidP="00F656D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656D4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D4" w:rsidRPr="00BE292F" w:rsidRDefault="00F656D4" w:rsidP="00F656D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D4" w:rsidRPr="00BE292F" w:rsidRDefault="00F656D4" w:rsidP="00F656D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6D4" w:rsidRPr="008D6567" w:rsidRDefault="00F656D4" w:rsidP="00F656D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0D16BB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</w:tbl>
    <w:p w:rsidR="00BE292F" w:rsidRPr="009F2F27" w:rsidRDefault="00BE292F" w:rsidP="008159C5">
      <w:pPr>
        <w:pStyle w:val="ConsPlusNormal"/>
        <w:tabs>
          <w:tab w:val="left" w:pos="2160"/>
        </w:tabs>
        <w:ind w:firstLine="709"/>
        <w:jc w:val="both"/>
      </w:pPr>
    </w:p>
    <w:sectPr w:rsidR="00BE292F" w:rsidRPr="009F2F27" w:rsidSect="008159C5">
      <w:headerReference w:type="even" r:id="rId11"/>
      <w:headerReference w:type="default" r:id="rId12"/>
      <w:pgSz w:w="16838" w:h="11906" w:orient="landscape" w:code="9"/>
      <w:pgMar w:top="2268" w:right="567" w:bottom="567" w:left="1701" w:header="28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84" w:rsidRDefault="00323184">
      <w:r>
        <w:separator/>
      </w:r>
    </w:p>
  </w:endnote>
  <w:endnote w:type="continuationSeparator" w:id="0">
    <w:p w:rsidR="00323184" w:rsidRDefault="0032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86" w:rsidRDefault="0092172A" w:rsidP="0079580A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33E8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33E86">
      <w:rPr>
        <w:rStyle w:val="af0"/>
        <w:noProof/>
      </w:rPr>
      <w:t>115</w:t>
    </w:r>
    <w:r>
      <w:rPr>
        <w:rStyle w:val="af0"/>
      </w:rPr>
      <w:fldChar w:fldCharType="end"/>
    </w:r>
    <w:r w:rsidR="00D33E86">
      <w:rPr>
        <w:rStyle w:val="af0"/>
      </w:rPr>
      <w:t xml:space="preserve">   </w:t>
    </w:r>
  </w:p>
  <w:p w:rsidR="00D33E86" w:rsidRDefault="00D33E86" w:rsidP="0079580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450"/>
      <w:docPartObj>
        <w:docPartGallery w:val="Page Numbers (Bottom of Page)"/>
        <w:docPartUnique/>
      </w:docPartObj>
    </w:sdtPr>
    <w:sdtContent>
      <w:p w:rsidR="00D33E86" w:rsidRDefault="0092172A">
        <w:pPr>
          <w:pStyle w:val="ae"/>
          <w:jc w:val="right"/>
        </w:pPr>
        <w:r>
          <w:fldChar w:fldCharType="begin"/>
        </w:r>
        <w:r w:rsidR="00D33E86">
          <w:instrText xml:space="preserve"> PAGE   \* MERGEFORMAT </w:instrText>
        </w:r>
        <w:r>
          <w:fldChar w:fldCharType="separate"/>
        </w:r>
        <w:r w:rsidR="005E1CC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33E86" w:rsidRDefault="00D33E86" w:rsidP="0079580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84" w:rsidRDefault="00323184">
      <w:r>
        <w:separator/>
      </w:r>
    </w:p>
  </w:footnote>
  <w:footnote w:type="continuationSeparator" w:id="0">
    <w:p w:rsidR="00323184" w:rsidRDefault="00323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86" w:rsidRDefault="00D33E86">
    <w:pPr>
      <w:pStyle w:val="a3"/>
    </w:pPr>
    <w:r>
      <w:t xml:space="preserve">                                                                                       </w:t>
    </w:r>
    <w:r w:rsidR="005E1CC3">
      <w:t xml:space="preserve">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86" w:rsidRDefault="0092172A" w:rsidP="0079580A">
    <w:pPr>
      <w:pStyle w:val="a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33E86">
      <w:rPr>
        <w:rStyle w:val="af0"/>
      </w:rPr>
      <w:instrText xml:space="preserve">PAGE  </w:instrText>
    </w:r>
    <w:r>
      <w:rPr>
        <w:rStyle w:val="af0"/>
      </w:rPr>
      <w:fldChar w:fldCharType="end"/>
    </w:r>
    <w:r w:rsidR="00D33E86">
      <w:rPr>
        <w:rStyle w:val="af0"/>
      </w:rPr>
      <w:t xml:space="preserve">   </w:t>
    </w:r>
  </w:p>
  <w:p w:rsidR="00D33E86" w:rsidRDefault="00D33E86" w:rsidP="0079580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86" w:rsidRDefault="00D33E86">
    <w:pPr>
      <w:pStyle w:val="a3"/>
    </w:pPr>
  </w:p>
  <w:p w:rsidR="00D33E86" w:rsidRDefault="00D33E86">
    <w:pPr>
      <w:pStyle w:val="a3"/>
    </w:pPr>
  </w:p>
  <w:p w:rsidR="00D33E86" w:rsidRPr="00625881" w:rsidRDefault="00D33E86" w:rsidP="00CC1E51">
    <w:pPr>
      <w:pStyle w:val="a3"/>
      <w:tabs>
        <w:tab w:val="clear" w:pos="4677"/>
        <w:tab w:val="clear" w:pos="9355"/>
        <w:tab w:val="left" w:pos="11865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D298B"/>
    <w:multiLevelType w:val="hybridMultilevel"/>
    <w:tmpl w:val="3E885E44"/>
    <w:lvl w:ilvl="0" w:tplc="FBBAAA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F573B45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6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30C0A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FF364E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1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9"/>
  </w:num>
  <w:num w:numId="3">
    <w:abstractNumId w:val="32"/>
  </w:num>
  <w:num w:numId="4">
    <w:abstractNumId w:val="35"/>
  </w:num>
  <w:num w:numId="5">
    <w:abstractNumId w:val="46"/>
  </w:num>
  <w:num w:numId="6">
    <w:abstractNumId w:val="27"/>
  </w:num>
  <w:num w:numId="7">
    <w:abstractNumId w:val="31"/>
  </w:num>
  <w:num w:numId="8">
    <w:abstractNumId w:val="39"/>
  </w:num>
  <w:num w:numId="9">
    <w:abstractNumId w:val="29"/>
  </w:num>
  <w:num w:numId="10">
    <w:abstractNumId w:val="2"/>
  </w:num>
  <w:num w:numId="11">
    <w:abstractNumId w:val="8"/>
  </w:num>
  <w:num w:numId="12">
    <w:abstractNumId w:val="11"/>
  </w:num>
  <w:num w:numId="13">
    <w:abstractNumId w:val="43"/>
  </w:num>
  <w:num w:numId="14">
    <w:abstractNumId w:val="5"/>
  </w:num>
  <w:num w:numId="15">
    <w:abstractNumId w:val="45"/>
  </w:num>
  <w:num w:numId="16">
    <w:abstractNumId w:val="16"/>
  </w:num>
  <w:num w:numId="17">
    <w:abstractNumId w:val="41"/>
  </w:num>
  <w:num w:numId="18">
    <w:abstractNumId w:val="22"/>
  </w:num>
  <w:num w:numId="19">
    <w:abstractNumId w:val="10"/>
  </w:num>
  <w:num w:numId="20">
    <w:abstractNumId w:val="20"/>
  </w:num>
  <w:num w:numId="21">
    <w:abstractNumId w:val="17"/>
  </w:num>
  <w:num w:numId="22">
    <w:abstractNumId w:val="3"/>
  </w:num>
  <w:num w:numId="23">
    <w:abstractNumId w:val="18"/>
  </w:num>
  <w:num w:numId="24">
    <w:abstractNumId w:val="15"/>
  </w:num>
  <w:num w:numId="25">
    <w:abstractNumId w:val="37"/>
  </w:num>
  <w:num w:numId="26">
    <w:abstractNumId w:val="28"/>
  </w:num>
  <w:num w:numId="27">
    <w:abstractNumId w:val="30"/>
  </w:num>
  <w:num w:numId="28">
    <w:abstractNumId w:val="6"/>
  </w:num>
  <w:num w:numId="29">
    <w:abstractNumId w:val="21"/>
  </w:num>
  <w:num w:numId="30">
    <w:abstractNumId w:val="4"/>
  </w:num>
  <w:num w:numId="31">
    <w:abstractNumId w:val="1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4"/>
  </w:num>
  <w:num w:numId="35">
    <w:abstractNumId w:val="26"/>
  </w:num>
  <w:num w:numId="36">
    <w:abstractNumId w:val="13"/>
  </w:num>
  <w:num w:numId="37">
    <w:abstractNumId w:val="40"/>
  </w:num>
  <w:num w:numId="38">
    <w:abstractNumId w:val="34"/>
  </w:num>
  <w:num w:numId="39">
    <w:abstractNumId w:val="24"/>
  </w:num>
  <w:num w:numId="40">
    <w:abstractNumId w:val="36"/>
  </w:num>
  <w:num w:numId="41">
    <w:abstractNumId w:val="33"/>
  </w:num>
  <w:num w:numId="42">
    <w:abstractNumId w:val="7"/>
  </w:num>
  <w:num w:numId="43">
    <w:abstractNumId w:val="25"/>
  </w:num>
  <w:num w:numId="44">
    <w:abstractNumId w:val="12"/>
  </w:num>
  <w:num w:numId="45">
    <w:abstractNumId w:val="47"/>
  </w:num>
  <w:num w:numId="46">
    <w:abstractNumId w:val="42"/>
  </w:num>
  <w:num w:numId="47">
    <w:abstractNumId w:val="0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49AF"/>
    <w:rsid w:val="00001221"/>
    <w:rsid w:val="00007F67"/>
    <w:rsid w:val="0001590C"/>
    <w:rsid w:val="00023F40"/>
    <w:rsid w:val="00030681"/>
    <w:rsid w:val="00033659"/>
    <w:rsid w:val="00034A32"/>
    <w:rsid w:val="0003598D"/>
    <w:rsid w:val="00036389"/>
    <w:rsid w:val="00036A1A"/>
    <w:rsid w:val="00047E8F"/>
    <w:rsid w:val="00055A9E"/>
    <w:rsid w:val="00055F9A"/>
    <w:rsid w:val="00060EDE"/>
    <w:rsid w:val="000611B1"/>
    <w:rsid w:val="000664D0"/>
    <w:rsid w:val="00067A5B"/>
    <w:rsid w:val="000829E4"/>
    <w:rsid w:val="00085C68"/>
    <w:rsid w:val="0008744F"/>
    <w:rsid w:val="00090765"/>
    <w:rsid w:val="00093C7C"/>
    <w:rsid w:val="000949C3"/>
    <w:rsid w:val="000B6C45"/>
    <w:rsid w:val="000C0921"/>
    <w:rsid w:val="000C38A8"/>
    <w:rsid w:val="000D16BB"/>
    <w:rsid w:val="000D3549"/>
    <w:rsid w:val="000E0F61"/>
    <w:rsid w:val="000E16FF"/>
    <w:rsid w:val="000E6208"/>
    <w:rsid w:val="000F4176"/>
    <w:rsid w:val="000F5DCB"/>
    <w:rsid w:val="000F7BEB"/>
    <w:rsid w:val="001029D5"/>
    <w:rsid w:val="00103C42"/>
    <w:rsid w:val="00103F6F"/>
    <w:rsid w:val="0011130C"/>
    <w:rsid w:val="00111A07"/>
    <w:rsid w:val="00111D31"/>
    <w:rsid w:val="00115239"/>
    <w:rsid w:val="001155E1"/>
    <w:rsid w:val="00120889"/>
    <w:rsid w:val="001208D9"/>
    <w:rsid w:val="00121C60"/>
    <w:rsid w:val="0012270C"/>
    <w:rsid w:val="00123F8E"/>
    <w:rsid w:val="00124972"/>
    <w:rsid w:val="00125750"/>
    <w:rsid w:val="00131B94"/>
    <w:rsid w:val="00132080"/>
    <w:rsid w:val="00136229"/>
    <w:rsid w:val="00137541"/>
    <w:rsid w:val="00143B2C"/>
    <w:rsid w:val="00144E0A"/>
    <w:rsid w:val="00146405"/>
    <w:rsid w:val="0015557B"/>
    <w:rsid w:val="00155B61"/>
    <w:rsid w:val="001569DD"/>
    <w:rsid w:val="00156B92"/>
    <w:rsid w:val="001604BE"/>
    <w:rsid w:val="00165AF8"/>
    <w:rsid w:val="00170921"/>
    <w:rsid w:val="00170928"/>
    <w:rsid w:val="00171838"/>
    <w:rsid w:val="001727BC"/>
    <w:rsid w:val="00173C16"/>
    <w:rsid w:val="00174DAB"/>
    <w:rsid w:val="001750D7"/>
    <w:rsid w:val="00176BF6"/>
    <w:rsid w:val="00176CF2"/>
    <w:rsid w:val="001777D9"/>
    <w:rsid w:val="00182738"/>
    <w:rsid w:val="00184637"/>
    <w:rsid w:val="00192B2A"/>
    <w:rsid w:val="00196170"/>
    <w:rsid w:val="001A4FDE"/>
    <w:rsid w:val="001A7097"/>
    <w:rsid w:val="001A75ED"/>
    <w:rsid w:val="001B1471"/>
    <w:rsid w:val="001B2781"/>
    <w:rsid w:val="001B536F"/>
    <w:rsid w:val="001B6B74"/>
    <w:rsid w:val="001C21D2"/>
    <w:rsid w:val="001C2F79"/>
    <w:rsid w:val="001C4C8C"/>
    <w:rsid w:val="001D1A5F"/>
    <w:rsid w:val="001D3C34"/>
    <w:rsid w:val="001D4F0B"/>
    <w:rsid w:val="001D5458"/>
    <w:rsid w:val="001E36B1"/>
    <w:rsid w:val="001E3E25"/>
    <w:rsid w:val="001E7793"/>
    <w:rsid w:val="001F51DC"/>
    <w:rsid w:val="001F704F"/>
    <w:rsid w:val="0020074D"/>
    <w:rsid w:val="00200F46"/>
    <w:rsid w:val="00210E2E"/>
    <w:rsid w:val="00214CB9"/>
    <w:rsid w:val="002241A2"/>
    <w:rsid w:val="00225B08"/>
    <w:rsid w:val="002265D3"/>
    <w:rsid w:val="00227351"/>
    <w:rsid w:val="00236DBB"/>
    <w:rsid w:val="002370AB"/>
    <w:rsid w:val="00241EAF"/>
    <w:rsid w:val="00244C6F"/>
    <w:rsid w:val="00246D89"/>
    <w:rsid w:val="00247117"/>
    <w:rsid w:val="002478EF"/>
    <w:rsid w:val="00250A66"/>
    <w:rsid w:val="00250EB1"/>
    <w:rsid w:val="00252BA2"/>
    <w:rsid w:val="00253ADC"/>
    <w:rsid w:val="00253D29"/>
    <w:rsid w:val="00253E21"/>
    <w:rsid w:val="002575FA"/>
    <w:rsid w:val="00260367"/>
    <w:rsid w:val="0026235E"/>
    <w:rsid w:val="0026502F"/>
    <w:rsid w:val="0026682A"/>
    <w:rsid w:val="002668E2"/>
    <w:rsid w:val="00266D4D"/>
    <w:rsid w:val="002679E8"/>
    <w:rsid w:val="00271FB4"/>
    <w:rsid w:val="002805CD"/>
    <w:rsid w:val="00282338"/>
    <w:rsid w:val="002853FD"/>
    <w:rsid w:val="00287968"/>
    <w:rsid w:val="00294D7C"/>
    <w:rsid w:val="002956B6"/>
    <w:rsid w:val="002A7482"/>
    <w:rsid w:val="002B003D"/>
    <w:rsid w:val="002C29F2"/>
    <w:rsid w:val="002C3054"/>
    <w:rsid w:val="002C3F3E"/>
    <w:rsid w:val="002C71F8"/>
    <w:rsid w:val="002D26BE"/>
    <w:rsid w:val="002D4026"/>
    <w:rsid w:val="002D4947"/>
    <w:rsid w:val="002D631C"/>
    <w:rsid w:val="002D65C6"/>
    <w:rsid w:val="002E3F9E"/>
    <w:rsid w:val="002E5C80"/>
    <w:rsid w:val="002F1127"/>
    <w:rsid w:val="002F2A9C"/>
    <w:rsid w:val="002F7B43"/>
    <w:rsid w:val="0030231A"/>
    <w:rsid w:val="0031012C"/>
    <w:rsid w:val="00311104"/>
    <w:rsid w:val="00320B75"/>
    <w:rsid w:val="00323184"/>
    <w:rsid w:val="00325FC2"/>
    <w:rsid w:val="00331E5B"/>
    <w:rsid w:val="00333142"/>
    <w:rsid w:val="00342547"/>
    <w:rsid w:val="0034293F"/>
    <w:rsid w:val="00343F14"/>
    <w:rsid w:val="003521D5"/>
    <w:rsid w:val="00370252"/>
    <w:rsid w:val="0037217A"/>
    <w:rsid w:val="003736E9"/>
    <w:rsid w:val="00373F2E"/>
    <w:rsid w:val="00375CA6"/>
    <w:rsid w:val="00375D77"/>
    <w:rsid w:val="0037684D"/>
    <w:rsid w:val="00377D16"/>
    <w:rsid w:val="00386F8F"/>
    <w:rsid w:val="003920E6"/>
    <w:rsid w:val="00393AF8"/>
    <w:rsid w:val="0039472F"/>
    <w:rsid w:val="00395E80"/>
    <w:rsid w:val="003963F8"/>
    <w:rsid w:val="003B32FF"/>
    <w:rsid w:val="003B70DD"/>
    <w:rsid w:val="003C5020"/>
    <w:rsid w:val="003C63C5"/>
    <w:rsid w:val="003C7C2F"/>
    <w:rsid w:val="003D0A09"/>
    <w:rsid w:val="003D554E"/>
    <w:rsid w:val="003D6FA4"/>
    <w:rsid w:val="003E2CA4"/>
    <w:rsid w:val="003E611C"/>
    <w:rsid w:val="003E7988"/>
    <w:rsid w:val="003E79CB"/>
    <w:rsid w:val="003F179F"/>
    <w:rsid w:val="003F1813"/>
    <w:rsid w:val="003F2440"/>
    <w:rsid w:val="003F30CE"/>
    <w:rsid w:val="003F62FF"/>
    <w:rsid w:val="00400305"/>
    <w:rsid w:val="004041E6"/>
    <w:rsid w:val="004115B5"/>
    <w:rsid w:val="00414D8D"/>
    <w:rsid w:val="00415A55"/>
    <w:rsid w:val="004221AC"/>
    <w:rsid w:val="004324B9"/>
    <w:rsid w:val="00440722"/>
    <w:rsid w:val="0044700D"/>
    <w:rsid w:val="00450973"/>
    <w:rsid w:val="00453526"/>
    <w:rsid w:val="00457ADA"/>
    <w:rsid w:val="0046022A"/>
    <w:rsid w:val="00461AB8"/>
    <w:rsid w:val="00466C0A"/>
    <w:rsid w:val="00470AD8"/>
    <w:rsid w:val="00471FAF"/>
    <w:rsid w:val="004727B2"/>
    <w:rsid w:val="00481D6D"/>
    <w:rsid w:val="00493248"/>
    <w:rsid w:val="00493F15"/>
    <w:rsid w:val="00493F5E"/>
    <w:rsid w:val="004A19AA"/>
    <w:rsid w:val="004B1580"/>
    <w:rsid w:val="004C11E6"/>
    <w:rsid w:val="004C6DA3"/>
    <w:rsid w:val="004C7039"/>
    <w:rsid w:val="004D23BF"/>
    <w:rsid w:val="004D35EA"/>
    <w:rsid w:val="004D5A3D"/>
    <w:rsid w:val="004E307E"/>
    <w:rsid w:val="004E383A"/>
    <w:rsid w:val="004F0D32"/>
    <w:rsid w:val="004F607E"/>
    <w:rsid w:val="00500ED6"/>
    <w:rsid w:val="005044BD"/>
    <w:rsid w:val="00505CDB"/>
    <w:rsid w:val="00507CF0"/>
    <w:rsid w:val="005105F0"/>
    <w:rsid w:val="00513867"/>
    <w:rsid w:val="005156D0"/>
    <w:rsid w:val="0051731C"/>
    <w:rsid w:val="00521B6C"/>
    <w:rsid w:val="00524CBD"/>
    <w:rsid w:val="00526BE9"/>
    <w:rsid w:val="005345DB"/>
    <w:rsid w:val="0054166C"/>
    <w:rsid w:val="005424A3"/>
    <w:rsid w:val="00545EFD"/>
    <w:rsid w:val="00555F4C"/>
    <w:rsid w:val="005603A5"/>
    <w:rsid w:val="00562243"/>
    <w:rsid w:val="00565EAF"/>
    <w:rsid w:val="00565F03"/>
    <w:rsid w:val="00571465"/>
    <w:rsid w:val="00573D87"/>
    <w:rsid w:val="00574087"/>
    <w:rsid w:val="00585169"/>
    <w:rsid w:val="0059641A"/>
    <w:rsid w:val="00597C13"/>
    <w:rsid w:val="005A0566"/>
    <w:rsid w:val="005B3E00"/>
    <w:rsid w:val="005B4EC7"/>
    <w:rsid w:val="005C3EC1"/>
    <w:rsid w:val="005C47E1"/>
    <w:rsid w:val="005C67C9"/>
    <w:rsid w:val="005D124D"/>
    <w:rsid w:val="005D2BBB"/>
    <w:rsid w:val="005D4189"/>
    <w:rsid w:val="005D4249"/>
    <w:rsid w:val="005D707E"/>
    <w:rsid w:val="005E1AD5"/>
    <w:rsid w:val="005E1CC3"/>
    <w:rsid w:val="005E2A5F"/>
    <w:rsid w:val="005E5E3A"/>
    <w:rsid w:val="005E77F3"/>
    <w:rsid w:val="005F1418"/>
    <w:rsid w:val="005F48EF"/>
    <w:rsid w:val="005F731D"/>
    <w:rsid w:val="00600A63"/>
    <w:rsid w:val="006016B6"/>
    <w:rsid w:val="006103C4"/>
    <w:rsid w:val="00614322"/>
    <w:rsid w:val="006233B9"/>
    <w:rsid w:val="00625881"/>
    <w:rsid w:val="00626990"/>
    <w:rsid w:val="00631C75"/>
    <w:rsid w:val="0063240F"/>
    <w:rsid w:val="006348E2"/>
    <w:rsid w:val="00635984"/>
    <w:rsid w:val="00640015"/>
    <w:rsid w:val="006511A8"/>
    <w:rsid w:val="00664A2D"/>
    <w:rsid w:val="00667E50"/>
    <w:rsid w:val="006733CC"/>
    <w:rsid w:val="00673F7B"/>
    <w:rsid w:val="00676E60"/>
    <w:rsid w:val="00683DB1"/>
    <w:rsid w:val="00683EC7"/>
    <w:rsid w:val="006849BD"/>
    <w:rsid w:val="006852E9"/>
    <w:rsid w:val="00685553"/>
    <w:rsid w:val="006871E2"/>
    <w:rsid w:val="00687331"/>
    <w:rsid w:val="00690762"/>
    <w:rsid w:val="00691AEC"/>
    <w:rsid w:val="00696FA7"/>
    <w:rsid w:val="00697CC2"/>
    <w:rsid w:val="006A361A"/>
    <w:rsid w:val="006A395E"/>
    <w:rsid w:val="006A4FF3"/>
    <w:rsid w:val="006A5309"/>
    <w:rsid w:val="006B0CA6"/>
    <w:rsid w:val="006B226A"/>
    <w:rsid w:val="006C08B9"/>
    <w:rsid w:val="006C2520"/>
    <w:rsid w:val="006C2860"/>
    <w:rsid w:val="006C3DB1"/>
    <w:rsid w:val="006D5E01"/>
    <w:rsid w:val="006E14B3"/>
    <w:rsid w:val="006E4666"/>
    <w:rsid w:val="006F5ACA"/>
    <w:rsid w:val="00703AF5"/>
    <w:rsid w:val="00705702"/>
    <w:rsid w:val="00711ABE"/>
    <w:rsid w:val="00713EB7"/>
    <w:rsid w:val="00720C8A"/>
    <w:rsid w:val="00724C3B"/>
    <w:rsid w:val="00731A38"/>
    <w:rsid w:val="0073728A"/>
    <w:rsid w:val="007445CD"/>
    <w:rsid w:val="0075167B"/>
    <w:rsid w:val="00753005"/>
    <w:rsid w:val="00760D0B"/>
    <w:rsid w:val="00762EF5"/>
    <w:rsid w:val="00763B34"/>
    <w:rsid w:val="00765AB5"/>
    <w:rsid w:val="0076627F"/>
    <w:rsid w:val="00767E47"/>
    <w:rsid w:val="007705DE"/>
    <w:rsid w:val="00770C8B"/>
    <w:rsid w:val="00772A23"/>
    <w:rsid w:val="00775FF2"/>
    <w:rsid w:val="007809BE"/>
    <w:rsid w:val="007811FE"/>
    <w:rsid w:val="00784BE0"/>
    <w:rsid w:val="007875D2"/>
    <w:rsid w:val="00790F64"/>
    <w:rsid w:val="00795609"/>
    <w:rsid w:val="0079580A"/>
    <w:rsid w:val="007976D3"/>
    <w:rsid w:val="00797EBE"/>
    <w:rsid w:val="007A130F"/>
    <w:rsid w:val="007A151C"/>
    <w:rsid w:val="007A489F"/>
    <w:rsid w:val="007B4185"/>
    <w:rsid w:val="007B5894"/>
    <w:rsid w:val="007C10A7"/>
    <w:rsid w:val="007C2C21"/>
    <w:rsid w:val="007C2ED7"/>
    <w:rsid w:val="007C3013"/>
    <w:rsid w:val="007C72C4"/>
    <w:rsid w:val="007D12C8"/>
    <w:rsid w:val="007D1B15"/>
    <w:rsid w:val="007E1F75"/>
    <w:rsid w:val="007E59BE"/>
    <w:rsid w:val="007E7C98"/>
    <w:rsid w:val="007F2889"/>
    <w:rsid w:val="007F2E86"/>
    <w:rsid w:val="007F6654"/>
    <w:rsid w:val="007F6CA0"/>
    <w:rsid w:val="008011F3"/>
    <w:rsid w:val="008017A5"/>
    <w:rsid w:val="00801E10"/>
    <w:rsid w:val="0080287F"/>
    <w:rsid w:val="00811968"/>
    <w:rsid w:val="00812448"/>
    <w:rsid w:val="008159C5"/>
    <w:rsid w:val="00820DE3"/>
    <w:rsid w:val="00822B4A"/>
    <w:rsid w:val="0082407A"/>
    <w:rsid w:val="008246D5"/>
    <w:rsid w:val="00825F21"/>
    <w:rsid w:val="00826F72"/>
    <w:rsid w:val="00836167"/>
    <w:rsid w:val="00840BED"/>
    <w:rsid w:val="00840DE4"/>
    <w:rsid w:val="0084207A"/>
    <w:rsid w:val="00843BFC"/>
    <w:rsid w:val="00844731"/>
    <w:rsid w:val="00851BED"/>
    <w:rsid w:val="008567B3"/>
    <w:rsid w:val="008744BA"/>
    <w:rsid w:val="0088497D"/>
    <w:rsid w:val="0088505D"/>
    <w:rsid w:val="00885CEA"/>
    <w:rsid w:val="00893536"/>
    <w:rsid w:val="00893569"/>
    <w:rsid w:val="0089364A"/>
    <w:rsid w:val="0089692F"/>
    <w:rsid w:val="008A511D"/>
    <w:rsid w:val="008A6562"/>
    <w:rsid w:val="008B08EC"/>
    <w:rsid w:val="008B6421"/>
    <w:rsid w:val="008B64B6"/>
    <w:rsid w:val="008B76CB"/>
    <w:rsid w:val="008C073C"/>
    <w:rsid w:val="008C3E25"/>
    <w:rsid w:val="008C5028"/>
    <w:rsid w:val="008C6DC0"/>
    <w:rsid w:val="008D07E1"/>
    <w:rsid w:val="008D12F6"/>
    <w:rsid w:val="008D1F26"/>
    <w:rsid w:val="008D3AB8"/>
    <w:rsid w:val="008D6045"/>
    <w:rsid w:val="008D6567"/>
    <w:rsid w:val="008D6ACA"/>
    <w:rsid w:val="008E0F85"/>
    <w:rsid w:val="008E19BC"/>
    <w:rsid w:val="008E70B9"/>
    <w:rsid w:val="008F0560"/>
    <w:rsid w:val="008F1337"/>
    <w:rsid w:val="008F3743"/>
    <w:rsid w:val="008F39B6"/>
    <w:rsid w:val="008F54BF"/>
    <w:rsid w:val="008F58F4"/>
    <w:rsid w:val="00910B1C"/>
    <w:rsid w:val="009114B3"/>
    <w:rsid w:val="00912CD4"/>
    <w:rsid w:val="009134B4"/>
    <w:rsid w:val="0092131D"/>
    <w:rsid w:val="0092172A"/>
    <w:rsid w:val="00924E57"/>
    <w:rsid w:val="00927755"/>
    <w:rsid w:val="009307DE"/>
    <w:rsid w:val="00930F9A"/>
    <w:rsid w:val="00934F9C"/>
    <w:rsid w:val="00941F8E"/>
    <w:rsid w:val="0094247E"/>
    <w:rsid w:val="0095365F"/>
    <w:rsid w:val="009564E9"/>
    <w:rsid w:val="009624E3"/>
    <w:rsid w:val="00983966"/>
    <w:rsid w:val="009915E8"/>
    <w:rsid w:val="009938A5"/>
    <w:rsid w:val="00997775"/>
    <w:rsid w:val="009A0BC5"/>
    <w:rsid w:val="009A1A08"/>
    <w:rsid w:val="009A7DA4"/>
    <w:rsid w:val="009B43F4"/>
    <w:rsid w:val="009C6EEB"/>
    <w:rsid w:val="009D5B3A"/>
    <w:rsid w:val="009D71A7"/>
    <w:rsid w:val="009E02F6"/>
    <w:rsid w:val="009E503A"/>
    <w:rsid w:val="009E5A77"/>
    <w:rsid w:val="009E777F"/>
    <w:rsid w:val="009F1FF9"/>
    <w:rsid w:val="009F29E9"/>
    <w:rsid w:val="009F2F27"/>
    <w:rsid w:val="009F4FDA"/>
    <w:rsid w:val="00A01B1E"/>
    <w:rsid w:val="00A02D85"/>
    <w:rsid w:val="00A05A4E"/>
    <w:rsid w:val="00A0751F"/>
    <w:rsid w:val="00A11626"/>
    <w:rsid w:val="00A12856"/>
    <w:rsid w:val="00A130FF"/>
    <w:rsid w:val="00A14CF9"/>
    <w:rsid w:val="00A1782E"/>
    <w:rsid w:val="00A20D17"/>
    <w:rsid w:val="00A218AA"/>
    <w:rsid w:val="00A21EE5"/>
    <w:rsid w:val="00A23863"/>
    <w:rsid w:val="00A273FE"/>
    <w:rsid w:val="00A27405"/>
    <w:rsid w:val="00A27C10"/>
    <w:rsid w:val="00A3403D"/>
    <w:rsid w:val="00A34785"/>
    <w:rsid w:val="00A379CF"/>
    <w:rsid w:val="00A40FCC"/>
    <w:rsid w:val="00A41F37"/>
    <w:rsid w:val="00A42205"/>
    <w:rsid w:val="00A428E8"/>
    <w:rsid w:val="00A43D88"/>
    <w:rsid w:val="00A44F71"/>
    <w:rsid w:val="00A4644A"/>
    <w:rsid w:val="00A510DC"/>
    <w:rsid w:val="00A52477"/>
    <w:rsid w:val="00A526A0"/>
    <w:rsid w:val="00A53D93"/>
    <w:rsid w:val="00A56B06"/>
    <w:rsid w:val="00A579A1"/>
    <w:rsid w:val="00A62570"/>
    <w:rsid w:val="00A665E9"/>
    <w:rsid w:val="00A7057D"/>
    <w:rsid w:val="00A7174D"/>
    <w:rsid w:val="00A730E1"/>
    <w:rsid w:val="00A81568"/>
    <w:rsid w:val="00A85BA2"/>
    <w:rsid w:val="00A91A68"/>
    <w:rsid w:val="00A92AE8"/>
    <w:rsid w:val="00A93795"/>
    <w:rsid w:val="00A96485"/>
    <w:rsid w:val="00AA12F0"/>
    <w:rsid w:val="00AA1552"/>
    <w:rsid w:val="00AA23A8"/>
    <w:rsid w:val="00AA35EC"/>
    <w:rsid w:val="00AA5E6C"/>
    <w:rsid w:val="00AB3E11"/>
    <w:rsid w:val="00AC39B3"/>
    <w:rsid w:val="00AC3E87"/>
    <w:rsid w:val="00AC6E4B"/>
    <w:rsid w:val="00AD1241"/>
    <w:rsid w:val="00AD1CC2"/>
    <w:rsid w:val="00AD25F1"/>
    <w:rsid w:val="00AD474B"/>
    <w:rsid w:val="00AD6C4F"/>
    <w:rsid w:val="00AE1569"/>
    <w:rsid w:val="00AE3234"/>
    <w:rsid w:val="00AE648B"/>
    <w:rsid w:val="00AF0101"/>
    <w:rsid w:val="00AF18BE"/>
    <w:rsid w:val="00AF3826"/>
    <w:rsid w:val="00AF75FF"/>
    <w:rsid w:val="00B0004E"/>
    <w:rsid w:val="00B101A4"/>
    <w:rsid w:val="00B11BC8"/>
    <w:rsid w:val="00B1566E"/>
    <w:rsid w:val="00B16DC0"/>
    <w:rsid w:val="00B17506"/>
    <w:rsid w:val="00B17B7A"/>
    <w:rsid w:val="00B33823"/>
    <w:rsid w:val="00B33B0C"/>
    <w:rsid w:val="00B3770D"/>
    <w:rsid w:val="00B41608"/>
    <w:rsid w:val="00B45B53"/>
    <w:rsid w:val="00B45F29"/>
    <w:rsid w:val="00B50CA3"/>
    <w:rsid w:val="00B53018"/>
    <w:rsid w:val="00B5313B"/>
    <w:rsid w:val="00B54BA2"/>
    <w:rsid w:val="00B56ACE"/>
    <w:rsid w:val="00B56EBB"/>
    <w:rsid w:val="00B57BDA"/>
    <w:rsid w:val="00B61540"/>
    <w:rsid w:val="00B620A5"/>
    <w:rsid w:val="00B649E2"/>
    <w:rsid w:val="00B707B3"/>
    <w:rsid w:val="00B70C7B"/>
    <w:rsid w:val="00B70D8C"/>
    <w:rsid w:val="00B73B67"/>
    <w:rsid w:val="00B73DF2"/>
    <w:rsid w:val="00B802FC"/>
    <w:rsid w:val="00B85752"/>
    <w:rsid w:val="00B861C6"/>
    <w:rsid w:val="00B94622"/>
    <w:rsid w:val="00BA58C2"/>
    <w:rsid w:val="00BA68DD"/>
    <w:rsid w:val="00BB2ED8"/>
    <w:rsid w:val="00BB49AF"/>
    <w:rsid w:val="00BB5D67"/>
    <w:rsid w:val="00BB6CB5"/>
    <w:rsid w:val="00BB7BE9"/>
    <w:rsid w:val="00BC0901"/>
    <w:rsid w:val="00BC2B47"/>
    <w:rsid w:val="00BC3FE3"/>
    <w:rsid w:val="00BC4880"/>
    <w:rsid w:val="00BD1DE2"/>
    <w:rsid w:val="00BD7C06"/>
    <w:rsid w:val="00BE0095"/>
    <w:rsid w:val="00BE1ADC"/>
    <w:rsid w:val="00BE292F"/>
    <w:rsid w:val="00BE3607"/>
    <w:rsid w:val="00BE3C8F"/>
    <w:rsid w:val="00BF04E2"/>
    <w:rsid w:val="00BF186A"/>
    <w:rsid w:val="00BF3826"/>
    <w:rsid w:val="00C00E1C"/>
    <w:rsid w:val="00C0373A"/>
    <w:rsid w:val="00C07515"/>
    <w:rsid w:val="00C10D50"/>
    <w:rsid w:val="00C139C3"/>
    <w:rsid w:val="00C231D8"/>
    <w:rsid w:val="00C23AE2"/>
    <w:rsid w:val="00C24C52"/>
    <w:rsid w:val="00C27A6D"/>
    <w:rsid w:val="00C32007"/>
    <w:rsid w:val="00C3301E"/>
    <w:rsid w:val="00C36336"/>
    <w:rsid w:val="00C373DC"/>
    <w:rsid w:val="00C3767F"/>
    <w:rsid w:val="00C47422"/>
    <w:rsid w:val="00C61E63"/>
    <w:rsid w:val="00C65AAA"/>
    <w:rsid w:val="00C65E22"/>
    <w:rsid w:val="00C72D91"/>
    <w:rsid w:val="00C73F54"/>
    <w:rsid w:val="00C76B7D"/>
    <w:rsid w:val="00C85139"/>
    <w:rsid w:val="00C875D2"/>
    <w:rsid w:val="00C91D6E"/>
    <w:rsid w:val="00CA1568"/>
    <w:rsid w:val="00CA57D8"/>
    <w:rsid w:val="00CA6B0A"/>
    <w:rsid w:val="00CB6179"/>
    <w:rsid w:val="00CC1E51"/>
    <w:rsid w:val="00CC2117"/>
    <w:rsid w:val="00CC2648"/>
    <w:rsid w:val="00CD638F"/>
    <w:rsid w:val="00CD6420"/>
    <w:rsid w:val="00CE37EE"/>
    <w:rsid w:val="00CE6046"/>
    <w:rsid w:val="00CF2A4E"/>
    <w:rsid w:val="00CF499B"/>
    <w:rsid w:val="00CF64C7"/>
    <w:rsid w:val="00D010B9"/>
    <w:rsid w:val="00D01E6E"/>
    <w:rsid w:val="00D025B5"/>
    <w:rsid w:val="00D17205"/>
    <w:rsid w:val="00D172B4"/>
    <w:rsid w:val="00D210EC"/>
    <w:rsid w:val="00D265DE"/>
    <w:rsid w:val="00D26AA1"/>
    <w:rsid w:val="00D27807"/>
    <w:rsid w:val="00D2793A"/>
    <w:rsid w:val="00D30DC3"/>
    <w:rsid w:val="00D31CA5"/>
    <w:rsid w:val="00D327B2"/>
    <w:rsid w:val="00D337DC"/>
    <w:rsid w:val="00D33E3E"/>
    <w:rsid w:val="00D33E86"/>
    <w:rsid w:val="00D3530E"/>
    <w:rsid w:val="00D35394"/>
    <w:rsid w:val="00D40C52"/>
    <w:rsid w:val="00D44B9E"/>
    <w:rsid w:val="00D45093"/>
    <w:rsid w:val="00D50CA0"/>
    <w:rsid w:val="00D53644"/>
    <w:rsid w:val="00D57EFB"/>
    <w:rsid w:val="00D6236A"/>
    <w:rsid w:val="00D6381E"/>
    <w:rsid w:val="00D6476A"/>
    <w:rsid w:val="00D73B05"/>
    <w:rsid w:val="00D76EFF"/>
    <w:rsid w:val="00D90536"/>
    <w:rsid w:val="00D963B6"/>
    <w:rsid w:val="00D97492"/>
    <w:rsid w:val="00D97624"/>
    <w:rsid w:val="00D97E9B"/>
    <w:rsid w:val="00DA2736"/>
    <w:rsid w:val="00DA4853"/>
    <w:rsid w:val="00DA4DFF"/>
    <w:rsid w:val="00DB0896"/>
    <w:rsid w:val="00DC2312"/>
    <w:rsid w:val="00DC3B05"/>
    <w:rsid w:val="00DC42A5"/>
    <w:rsid w:val="00DC7701"/>
    <w:rsid w:val="00DC7BF3"/>
    <w:rsid w:val="00DD20E9"/>
    <w:rsid w:val="00DE2D26"/>
    <w:rsid w:val="00DE30FA"/>
    <w:rsid w:val="00DE3F34"/>
    <w:rsid w:val="00DF0BAB"/>
    <w:rsid w:val="00DF0BB0"/>
    <w:rsid w:val="00DF48B4"/>
    <w:rsid w:val="00DF4B41"/>
    <w:rsid w:val="00E077FC"/>
    <w:rsid w:val="00E15D14"/>
    <w:rsid w:val="00E16C38"/>
    <w:rsid w:val="00E21870"/>
    <w:rsid w:val="00E2585C"/>
    <w:rsid w:val="00E3371A"/>
    <w:rsid w:val="00E37009"/>
    <w:rsid w:val="00E37A2F"/>
    <w:rsid w:val="00E46E91"/>
    <w:rsid w:val="00E47B18"/>
    <w:rsid w:val="00E50661"/>
    <w:rsid w:val="00E50A56"/>
    <w:rsid w:val="00E51420"/>
    <w:rsid w:val="00E52B0C"/>
    <w:rsid w:val="00E52DE5"/>
    <w:rsid w:val="00E54CF2"/>
    <w:rsid w:val="00E638CA"/>
    <w:rsid w:val="00E63D23"/>
    <w:rsid w:val="00E7670C"/>
    <w:rsid w:val="00E80DF8"/>
    <w:rsid w:val="00E84FAF"/>
    <w:rsid w:val="00E94124"/>
    <w:rsid w:val="00E950CA"/>
    <w:rsid w:val="00EA1448"/>
    <w:rsid w:val="00EA5117"/>
    <w:rsid w:val="00EA527A"/>
    <w:rsid w:val="00EA63D5"/>
    <w:rsid w:val="00EB3328"/>
    <w:rsid w:val="00EC0F8A"/>
    <w:rsid w:val="00EC1551"/>
    <w:rsid w:val="00EC1F26"/>
    <w:rsid w:val="00EC2300"/>
    <w:rsid w:val="00EC4F37"/>
    <w:rsid w:val="00ED2E23"/>
    <w:rsid w:val="00ED3B85"/>
    <w:rsid w:val="00ED4135"/>
    <w:rsid w:val="00ED5E1F"/>
    <w:rsid w:val="00ED607B"/>
    <w:rsid w:val="00EE0726"/>
    <w:rsid w:val="00EE1E03"/>
    <w:rsid w:val="00EE6408"/>
    <w:rsid w:val="00EE7A3D"/>
    <w:rsid w:val="00EF07EA"/>
    <w:rsid w:val="00EF183F"/>
    <w:rsid w:val="00EF3EAE"/>
    <w:rsid w:val="00EF5687"/>
    <w:rsid w:val="00EF7C52"/>
    <w:rsid w:val="00F02D40"/>
    <w:rsid w:val="00F03E98"/>
    <w:rsid w:val="00F10189"/>
    <w:rsid w:val="00F11716"/>
    <w:rsid w:val="00F127E6"/>
    <w:rsid w:val="00F20476"/>
    <w:rsid w:val="00F239DF"/>
    <w:rsid w:val="00F2774B"/>
    <w:rsid w:val="00F305C6"/>
    <w:rsid w:val="00F32CBD"/>
    <w:rsid w:val="00F3415D"/>
    <w:rsid w:val="00F44464"/>
    <w:rsid w:val="00F4623C"/>
    <w:rsid w:val="00F468F1"/>
    <w:rsid w:val="00F51585"/>
    <w:rsid w:val="00F520B9"/>
    <w:rsid w:val="00F53475"/>
    <w:rsid w:val="00F55105"/>
    <w:rsid w:val="00F63AEB"/>
    <w:rsid w:val="00F656D4"/>
    <w:rsid w:val="00F66440"/>
    <w:rsid w:val="00F75582"/>
    <w:rsid w:val="00F8360C"/>
    <w:rsid w:val="00F86326"/>
    <w:rsid w:val="00F97F0F"/>
    <w:rsid w:val="00F97FB2"/>
    <w:rsid w:val="00FA1FE2"/>
    <w:rsid w:val="00FA28EB"/>
    <w:rsid w:val="00FB25E3"/>
    <w:rsid w:val="00FB44EB"/>
    <w:rsid w:val="00FC0E27"/>
    <w:rsid w:val="00FC1BA3"/>
    <w:rsid w:val="00FC4EC1"/>
    <w:rsid w:val="00FD1350"/>
    <w:rsid w:val="00FD5244"/>
    <w:rsid w:val="00FD7425"/>
    <w:rsid w:val="00FD752D"/>
    <w:rsid w:val="00FE731F"/>
    <w:rsid w:val="00FF046E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40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4026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4026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4026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4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uiPriority w:val="99"/>
    <w:rsid w:val="00BB49AF"/>
    <w:rPr>
      <w:rFonts w:eastAsia="SimSun"/>
      <w:sz w:val="24"/>
      <w:szCs w:val="24"/>
      <w:lang w:eastAsia="zh-CN" w:bidi="ar-SA"/>
    </w:rPr>
  </w:style>
  <w:style w:type="paragraph" w:customStyle="1" w:styleId="ConsPlusCell">
    <w:name w:val="ConsPlusCell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/>
    </w:rPr>
  </w:style>
  <w:style w:type="character" w:customStyle="1" w:styleId="22">
    <w:name w:val="Основной текст 2 Знак"/>
    <w:link w:val="21"/>
    <w:rsid w:val="00BB49AF"/>
    <w:rPr>
      <w:sz w:val="24"/>
      <w:lang w:val="en-US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1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uiPriority w:val="34"/>
    <w:qFormat/>
    <w:rsid w:val="00BB49A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rsid w:val="00BB49AF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1">
    <w:name w:val="Balloon Text"/>
    <w:basedOn w:val="a"/>
    <w:link w:val="af2"/>
    <w:semiHidden/>
    <w:unhideWhenUsed/>
    <w:rsid w:val="00BB49AF"/>
    <w:rPr>
      <w:rFonts w:ascii="Tahoma" w:eastAsia="Calibri" w:hAnsi="Tahoma"/>
      <w:sz w:val="16"/>
      <w:szCs w:val="16"/>
      <w:lang w:eastAsia="en-US"/>
    </w:rPr>
  </w:style>
  <w:style w:type="character" w:customStyle="1" w:styleId="af2">
    <w:name w:val="Текст выноски Знак"/>
    <w:link w:val="af1"/>
    <w:semiHidden/>
    <w:rsid w:val="00BB49AF"/>
    <w:rPr>
      <w:rFonts w:ascii="Tahoma" w:eastAsia="Calibri" w:hAnsi="Tahoma"/>
      <w:sz w:val="16"/>
      <w:szCs w:val="16"/>
      <w:lang w:eastAsia="en-US" w:bidi="ar-SA"/>
    </w:rPr>
  </w:style>
  <w:style w:type="paragraph" w:customStyle="1" w:styleId="af3">
    <w:name w:val="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Заголовок1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</w:rPr>
  </w:style>
  <w:style w:type="character" w:customStyle="1" w:styleId="af4">
    <w:name w:val="Заголовок Знак"/>
    <w:link w:val="13"/>
    <w:rsid w:val="00BB49AF"/>
    <w:rPr>
      <w:rFonts w:ascii="Arial" w:eastAsia="MS Mincho" w:hAnsi="Arial"/>
      <w:sz w:val="28"/>
      <w:szCs w:val="28"/>
      <w:lang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rsid w:val="002D4026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4">
    <w:name w:val="Абзац списка1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table" w:styleId="afd">
    <w:name w:val="Table Grid"/>
    <w:basedOn w:val="a1"/>
    <w:rsid w:val="00AD2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1C2F7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2F7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D4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2D4026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rsid w:val="001C2F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4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D40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40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40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0C38A8"/>
    <w:rPr>
      <w:rFonts w:ascii="Arial" w:hAnsi="Arial" w:cs="Arial"/>
      <w:lang w:val="ru-RU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C23AE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10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user</cp:lastModifiedBy>
  <cp:revision>2</cp:revision>
  <cp:lastPrinted>2022-11-22T15:39:00Z</cp:lastPrinted>
  <dcterms:created xsi:type="dcterms:W3CDTF">2023-03-13T12:49:00Z</dcterms:created>
  <dcterms:modified xsi:type="dcterms:W3CDTF">2023-03-13T12:49:00Z</dcterms:modified>
</cp:coreProperties>
</file>